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3" w:rsidRDefault="00545953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61518C" w:rsidRDefault="00147EA3" w:rsidP="00017058">
      <w:pPr>
        <w:spacing w:line="360" w:lineRule="auto"/>
        <w:jc w:val="center"/>
        <w:rPr>
          <w:b/>
          <w:sz w:val="32"/>
          <w:szCs w:val="32"/>
        </w:rPr>
      </w:pPr>
    </w:p>
    <w:p w:rsidR="00434CAC" w:rsidRPr="00A252E6" w:rsidRDefault="009220D6" w:rsidP="00990C0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РАСПОРЯЖЕНИЕ</w:t>
      </w:r>
    </w:p>
    <w:p w:rsidR="002D189E" w:rsidRPr="0061518C" w:rsidRDefault="002D189E" w:rsidP="0061518C">
      <w:pPr>
        <w:jc w:val="center"/>
        <w:rPr>
          <w:sz w:val="32"/>
          <w:szCs w:val="32"/>
        </w:rPr>
      </w:pPr>
    </w:p>
    <w:p w:rsidR="002D189E" w:rsidRDefault="002D189E" w:rsidP="0089099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4C7A79">
        <w:rPr>
          <w:sz w:val="28"/>
          <w:szCs w:val="28"/>
        </w:rPr>
        <w:t xml:space="preserve"> 11.04.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5803AF">
        <w:rPr>
          <w:sz w:val="28"/>
          <w:szCs w:val="28"/>
        </w:rPr>
        <w:t>6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73E9F">
        <w:rPr>
          <w:sz w:val="28"/>
          <w:szCs w:val="28"/>
        </w:rPr>
        <w:t xml:space="preserve">№ </w:t>
      </w:r>
      <w:r w:rsidR="004C7A79">
        <w:rPr>
          <w:sz w:val="28"/>
          <w:szCs w:val="28"/>
        </w:rPr>
        <w:t xml:space="preserve"> 665</w:t>
      </w:r>
      <w:r w:rsidR="00C00C2D">
        <w:rPr>
          <w:sz w:val="28"/>
          <w:szCs w:val="28"/>
        </w:rPr>
        <w:t>-р</w:t>
      </w:r>
    </w:p>
    <w:p w:rsidR="008F3F8B" w:rsidRDefault="008F3F8B" w:rsidP="001A7D93">
      <w:pPr>
        <w:jc w:val="both"/>
        <w:rPr>
          <w:sz w:val="28"/>
          <w:szCs w:val="28"/>
        </w:rPr>
      </w:pPr>
    </w:p>
    <w:p w:rsidR="00752AE0" w:rsidRDefault="00581DFE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752AE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проведении </w:t>
      </w:r>
      <w:r w:rsidR="00B10FA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Дней</w:t>
      </w:r>
      <w:r w:rsidR="00752AE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защиты от</w:t>
      </w:r>
      <w:r w:rsidR="00752AE0" w:rsidRPr="00250BF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экологической</w:t>
      </w:r>
      <w:r w:rsidR="00752AE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о</w:t>
      </w:r>
      <w:r w:rsidR="00752AE0" w:rsidRPr="00250BF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пасности</w:t>
      </w:r>
    </w:p>
    <w:p w:rsidR="00752AE0" w:rsidRDefault="00752AE0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D1127" w:rsidRPr="003C2666" w:rsidRDefault="00752AE0" w:rsidP="00B543D9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2666"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</w:t>
      </w:r>
      <w:r w:rsidR="00581DFE">
        <w:rPr>
          <w:rFonts w:ascii="Times New Roman CYR" w:hAnsi="Times New Roman CYR" w:cs="Times New Roman CYR"/>
          <w:sz w:val="28"/>
          <w:szCs w:val="28"/>
        </w:rPr>
        <w:t>оссийской Федерации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от 11.06.1996 </w:t>
      </w:r>
      <w:r w:rsidRPr="00AD27AE">
        <w:rPr>
          <w:rFonts w:ascii="Times New Roman" w:hAnsi="Times New Roman" w:cs="Times New Roman"/>
          <w:sz w:val="28"/>
          <w:szCs w:val="28"/>
        </w:rPr>
        <w:t>№ 686</w:t>
      </w:r>
      <w:r w:rsidRPr="003C2666">
        <w:rPr>
          <w:sz w:val="28"/>
          <w:szCs w:val="28"/>
        </w:rPr>
        <w:t xml:space="preserve"> 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</w:t>
      </w:r>
      <w:r w:rsidRPr="003C2666">
        <w:rPr>
          <w:sz w:val="28"/>
          <w:szCs w:val="28"/>
        </w:rPr>
        <w:t>»,</w:t>
      </w:r>
      <w:r w:rsidR="009439D8">
        <w:rPr>
          <w:rFonts w:ascii="Times New Roman" w:hAnsi="Times New Roman" w:cs="Times New Roman"/>
          <w:sz w:val="28"/>
          <w:szCs w:val="28"/>
        </w:rPr>
        <w:t xml:space="preserve"> постановления К</w:t>
      </w:r>
      <w:r w:rsidR="00A92D18">
        <w:rPr>
          <w:rFonts w:ascii="Times New Roman" w:hAnsi="Times New Roman" w:cs="Times New Roman"/>
          <w:sz w:val="28"/>
          <w:szCs w:val="28"/>
        </w:rPr>
        <w:t>оллегии</w:t>
      </w:r>
      <w:r w:rsidR="009439D8">
        <w:rPr>
          <w:rFonts w:ascii="Times New Roman" w:hAnsi="Times New Roman" w:cs="Times New Roman"/>
          <w:sz w:val="28"/>
          <w:szCs w:val="28"/>
        </w:rPr>
        <w:t xml:space="preserve">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  Администрации Кемеровской области  от </w:t>
      </w:r>
      <w:r w:rsidR="009439D8">
        <w:rPr>
          <w:rFonts w:ascii="Times New Roman CYR" w:hAnsi="Times New Roman CYR" w:cs="Times New Roman CYR"/>
          <w:sz w:val="28"/>
          <w:szCs w:val="28"/>
        </w:rPr>
        <w:t>26.10.2012 г.</w:t>
      </w:r>
      <w:r w:rsidRPr="00AD27AE">
        <w:rPr>
          <w:rFonts w:ascii="Times New Roman" w:hAnsi="Times New Roman" w:cs="Times New Roman"/>
          <w:sz w:val="28"/>
          <w:szCs w:val="28"/>
        </w:rPr>
        <w:t xml:space="preserve">  №</w:t>
      </w:r>
      <w:r w:rsidR="009439D8">
        <w:rPr>
          <w:rFonts w:ascii="Times New Roman" w:hAnsi="Times New Roman" w:cs="Times New Roman"/>
          <w:sz w:val="28"/>
          <w:szCs w:val="28"/>
        </w:rPr>
        <w:t>449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2666">
        <w:rPr>
          <w:sz w:val="28"/>
          <w:szCs w:val="28"/>
        </w:rPr>
        <w:t>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 в Кемеровской области</w:t>
      </w:r>
      <w:r w:rsidRPr="00FA1184">
        <w:rPr>
          <w:rFonts w:ascii="Times New Roman" w:hAnsi="Times New Roman" w:cs="Times New Roman"/>
          <w:sz w:val="28"/>
          <w:szCs w:val="28"/>
        </w:rPr>
        <w:t>»</w:t>
      </w:r>
      <w:r w:rsidR="00FA1184" w:rsidRPr="00FA1184">
        <w:rPr>
          <w:rFonts w:ascii="Times New Roman" w:hAnsi="Times New Roman" w:cs="Times New Roman"/>
          <w:sz w:val="28"/>
          <w:szCs w:val="28"/>
        </w:rPr>
        <w:t xml:space="preserve"> (в ред. от 01.04.2014 № 143)</w:t>
      </w:r>
      <w:r w:rsidRPr="003C2666">
        <w:rPr>
          <w:sz w:val="28"/>
          <w:szCs w:val="28"/>
        </w:rPr>
        <w:t xml:space="preserve">,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9439D8">
        <w:rPr>
          <w:rFonts w:ascii="Times New Roman CYR" w:hAnsi="Times New Roman CYR" w:cs="Times New Roman CYR"/>
          <w:sz w:val="28"/>
          <w:szCs w:val="28"/>
        </w:rPr>
        <w:t>обеспечения права каждого человека на благоприятную окружающую среду, поддержки общественного движения за улучшение экологической обстановки, сохранение окружающей среды и формирования экологической культуры населения</w:t>
      </w:r>
      <w:r w:rsidR="00AD27AE">
        <w:rPr>
          <w:rFonts w:ascii="Times New Roman" w:hAnsi="Times New Roman" w:cs="Times New Roman"/>
          <w:sz w:val="28"/>
          <w:szCs w:val="28"/>
        </w:rPr>
        <w:t>:</w:t>
      </w:r>
    </w:p>
    <w:p w:rsidR="00752AE0" w:rsidRPr="003C2666" w:rsidRDefault="00752AE0" w:rsidP="00AD11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C2666">
        <w:rPr>
          <w:sz w:val="28"/>
          <w:szCs w:val="28"/>
        </w:rPr>
        <w:t xml:space="preserve">Объявить дни в период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с 20 марта по 05 июня </w:t>
      </w:r>
      <w:r w:rsidR="00273E9F">
        <w:rPr>
          <w:rFonts w:ascii="Times New Roman CYR" w:hAnsi="Times New Roman CYR" w:cs="Times New Roman CYR"/>
          <w:sz w:val="28"/>
          <w:szCs w:val="28"/>
        </w:rPr>
        <w:t>201</w:t>
      </w:r>
      <w:r w:rsidR="005803AF">
        <w:rPr>
          <w:rFonts w:ascii="Times New Roman CYR" w:hAnsi="Times New Roman CYR" w:cs="Times New Roman CYR"/>
          <w:sz w:val="28"/>
          <w:szCs w:val="28"/>
        </w:rPr>
        <w:t>6</w:t>
      </w:r>
      <w:r w:rsidR="00273E9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на территории Калтан</w:t>
      </w:r>
      <w:r w:rsidR="00AD1127">
        <w:rPr>
          <w:rFonts w:ascii="Times New Roman CYR" w:hAnsi="Times New Roman CYR" w:cs="Times New Roman CYR"/>
          <w:sz w:val="28"/>
          <w:szCs w:val="28"/>
        </w:rPr>
        <w:t>ского городского округа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Днями защиты от экологической опасности.</w:t>
      </w:r>
    </w:p>
    <w:p w:rsidR="00752AE0" w:rsidRPr="003C2666" w:rsidRDefault="00752AE0" w:rsidP="00AD11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6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C2666">
        <w:rPr>
          <w:rFonts w:ascii="Times New Roman CYR" w:hAnsi="Times New Roman CYR" w:cs="Times New Roman CYR"/>
          <w:sz w:val="28"/>
          <w:szCs w:val="28"/>
        </w:rPr>
        <w:t>Утвердить состав организационного комитета по подготовке и проведению Дней защиты от</w:t>
      </w:r>
      <w:r w:rsidR="00AD1127">
        <w:rPr>
          <w:rFonts w:ascii="Times New Roman CYR" w:hAnsi="Times New Roman CYR" w:cs="Times New Roman CYR"/>
          <w:sz w:val="28"/>
          <w:szCs w:val="28"/>
        </w:rPr>
        <w:t xml:space="preserve"> экологической опасности в </w:t>
      </w:r>
      <w:r w:rsidRPr="003C2666">
        <w:rPr>
          <w:rFonts w:ascii="Times New Roman CYR" w:hAnsi="Times New Roman CYR" w:cs="Times New Roman CYR"/>
          <w:sz w:val="28"/>
          <w:szCs w:val="28"/>
        </w:rPr>
        <w:t>Калтан</w:t>
      </w:r>
      <w:r w:rsidR="00AD1127">
        <w:rPr>
          <w:rFonts w:ascii="Times New Roman CYR" w:hAnsi="Times New Roman CYR" w:cs="Times New Roman CYR"/>
          <w:sz w:val="28"/>
          <w:szCs w:val="28"/>
        </w:rPr>
        <w:t>ском городском округе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(приложение </w:t>
      </w:r>
      <w:r w:rsidRPr="003C2666">
        <w:rPr>
          <w:sz w:val="28"/>
          <w:szCs w:val="28"/>
        </w:rPr>
        <w:t>№ 1).</w:t>
      </w:r>
    </w:p>
    <w:p w:rsidR="00752AE0" w:rsidRPr="003C2666" w:rsidRDefault="00752AE0" w:rsidP="00AD11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73E9F">
        <w:rPr>
          <w:sz w:val="28"/>
          <w:szCs w:val="28"/>
        </w:rPr>
        <w:t xml:space="preserve">Для разработки плана мероприятий по проведению </w:t>
      </w:r>
      <w:r w:rsidR="00273E9F" w:rsidRPr="003C2666">
        <w:rPr>
          <w:rFonts w:ascii="Times New Roman CYR" w:hAnsi="Times New Roman CYR" w:cs="Times New Roman CYR"/>
          <w:sz w:val="28"/>
          <w:szCs w:val="28"/>
        </w:rPr>
        <w:t xml:space="preserve">Дней защиты от </w:t>
      </w:r>
      <w:r w:rsidR="00273E9F">
        <w:rPr>
          <w:rFonts w:ascii="Times New Roman CYR" w:hAnsi="Times New Roman CYR" w:cs="Times New Roman CYR"/>
          <w:sz w:val="28"/>
          <w:szCs w:val="28"/>
        </w:rPr>
        <w:t xml:space="preserve">экологической опасности в </w:t>
      </w:r>
      <w:r w:rsidR="00273E9F" w:rsidRPr="003C2666">
        <w:rPr>
          <w:rFonts w:ascii="Times New Roman CYR" w:hAnsi="Times New Roman CYR" w:cs="Times New Roman CYR"/>
          <w:sz w:val="28"/>
          <w:szCs w:val="28"/>
        </w:rPr>
        <w:t>Калтан</w:t>
      </w:r>
      <w:r w:rsidR="00273E9F">
        <w:rPr>
          <w:rFonts w:ascii="Times New Roman CYR" w:hAnsi="Times New Roman CYR" w:cs="Times New Roman CYR"/>
          <w:sz w:val="28"/>
          <w:szCs w:val="28"/>
        </w:rPr>
        <w:t>ском городском округе р</w:t>
      </w:r>
      <w:r w:rsidRPr="003C2666">
        <w:rPr>
          <w:sz w:val="28"/>
          <w:szCs w:val="28"/>
        </w:rPr>
        <w:t xml:space="preserve">уководителям муниципальных учреждений и </w:t>
      </w:r>
      <w:r w:rsidR="00AD1127">
        <w:rPr>
          <w:sz w:val="28"/>
          <w:szCs w:val="28"/>
        </w:rPr>
        <w:t xml:space="preserve">предприятий в срок до </w:t>
      </w:r>
      <w:r w:rsidR="00162CFD">
        <w:rPr>
          <w:sz w:val="28"/>
          <w:szCs w:val="28"/>
        </w:rPr>
        <w:t>01</w:t>
      </w:r>
      <w:r w:rsidR="009439D8">
        <w:rPr>
          <w:sz w:val="28"/>
          <w:szCs w:val="28"/>
        </w:rPr>
        <w:t>.0</w:t>
      </w:r>
      <w:r w:rsidR="005803AF">
        <w:rPr>
          <w:sz w:val="28"/>
          <w:szCs w:val="28"/>
        </w:rPr>
        <w:t>3.2016</w:t>
      </w:r>
      <w:r w:rsidR="00766712">
        <w:rPr>
          <w:sz w:val="28"/>
          <w:szCs w:val="28"/>
        </w:rPr>
        <w:t xml:space="preserve"> г. </w:t>
      </w:r>
      <w:r w:rsidRPr="003C2666">
        <w:rPr>
          <w:sz w:val="28"/>
          <w:szCs w:val="28"/>
        </w:rPr>
        <w:t xml:space="preserve">подготовить </w:t>
      </w:r>
      <w:r w:rsidR="00273E9F">
        <w:rPr>
          <w:sz w:val="28"/>
          <w:szCs w:val="28"/>
        </w:rPr>
        <w:t xml:space="preserve">предложения о </w:t>
      </w:r>
      <w:r w:rsidR="00410814">
        <w:rPr>
          <w:sz w:val="28"/>
          <w:szCs w:val="28"/>
        </w:rPr>
        <w:t>мероприятиях,</w:t>
      </w:r>
      <w:r w:rsidR="00273E9F">
        <w:rPr>
          <w:sz w:val="28"/>
          <w:szCs w:val="28"/>
        </w:rPr>
        <w:t xml:space="preserve"> проводимых в рамках данной акции.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2AE0" w:rsidRDefault="00FA1184" w:rsidP="00AD11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52AE0">
        <w:rPr>
          <w:rFonts w:ascii="Times New Roman CYR" w:hAnsi="Times New Roman CYR" w:cs="Times New Roman CYR"/>
          <w:sz w:val="28"/>
          <w:szCs w:val="28"/>
        </w:rPr>
        <w:t>.</w:t>
      </w:r>
      <w:r w:rsidR="00752AE0">
        <w:rPr>
          <w:rFonts w:ascii="Times New Roman CYR" w:hAnsi="Times New Roman CYR" w:cs="Times New Roman CYR"/>
          <w:sz w:val="28"/>
          <w:szCs w:val="28"/>
        </w:rPr>
        <w:tab/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Ре</w:t>
      </w:r>
      <w:r w:rsidR="00766712">
        <w:rPr>
          <w:rFonts w:ascii="Times New Roman CYR" w:hAnsi="Times New Roman CYR" w:cs="Times New Roman CYR"/>
          <w:sz w:val="28"/>
          <w:szCs w:val="28"/>
        </w:rPr>
        <w:t>комендовать руководителям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 xml:space="preserve"> организаций и</w:t>
      </w:r>
      <w:r w:rsidR="00766712">
        <w:rPr>
          <w:rFonts w:ascii="Times New Roman CYR" w:hAnsi="Times New Roman CYR" w:cs="Times New Roman CYR"/>
          <w:sz w:val="28"/>
          <w:szCs w:val="28"/>
        </w:rPr>
        <w:t xml:space="preserve"> промышленных предприятий городского округа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 xml:space="preserve"> принять активное участие в проведении Дней защиты от экологической опасности.</w:t>
      </w:r>
    </w:p>
    <w:p w:rsidR="00B543D9" w:rsidRPr="00FA1184" w:rsidRDefault="00FA1184" w:rsidP="00FA1184">
      <w:pPr>
        <w:tabs>
          <w:tab w:val="left" w:pos="7655"/>
        </w:tabs>
        <w:ind w:firstLine="567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8190A" w:rsidRPr="00B543D9">
        <w:rPr>
          <w:rFonts w:ascii="Times New Roman CYR" w:hAnsi="Times New Roman CYR" w:cs="Times New Roman CYR"/>
          <w:sz w:val="28"/>
          <w:szCs w:val="28"/>
        </w:rPr>
        <w:t xml:space="preserve">.     </w:t>
      </w:r>
      <w:r w:rsidR="00D65EE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543D9" w:rsidRPr="00B543D9">
        <w:rPr>
          <w:rFonts w:ascii="Times New Roman CYR" w:hAnsi="Times New Roman CYR" w:cs="Times New Roman CYR"/>
          <w:sz w:val="28"/>
          <w:szCs w:val="28"/>
        </w:rPr>
        <w:t xml:space="preserve">Распоряжение </w:t>
      </w: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 xml:space="preserve">т </w:t>
      </w:r>
      <w:r w:rsidR="005803AF">
        <w:rPr>
          <w:sz w:val="28"/>
          <w:szCs w:val="28"/>
        </w:rPr>
        <w:t>27.02</w:t>
      </w:r>
      <w:r>
        <w:rPr>
          <w:sz w:val="28"/>
          <w:szCs w:val="28"/>
        </w:rPr>
        <w:t>.</w:t>
      </w:r>
      <w:r w:rsidRPr="00696917">
        <w:rPr>
          <w:sz w:val="28"/>
          <w:szCs w:val="28"/>
        </w:rPr>
        <w:t>20</w:t>
      </w:r>
      <w:r w:rsidR="005803AF">
        <w:rPr>
          <w:sz w:val="28"/>
          <w:szCs w:val="28"/>
        </w:rPr>
        <w:t>15</w:t>
      </w:r>
      <w:r w:rsidRPr="00696917">
        <w:rPr>
          <w:sz w:val="28"/>
          <w:szCs w:val="28"/>
        </w:rPr>
        <w:t xml:space="preserve"> г</w:t>
      </w:r>
      <w:r w:rsidR="005803AF">
        <w:rPr>
          <w:sz w:val="28"/>
          <w:szCs w:val="28"/>
        </w:rPr>
        <w:t>.  № 605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 w:rsidRPr="00B543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3D9" w:rsidRPr="00B543D9">
        <w:rPr>
          <w:rFonts w:ascii="Times New Roman CYR" w:hAnsi="Times New Roman CYR" w:cs="Times New Roman CYR"/>
          <w:sz w:val="28"/>
          <w:szCs w:val="28"/>
        </w:rPr>
        <w:t xml:space="preserve">«О проведении </w:t>
      </w:r>
      <w:r w:rsidR="00D65EE0">
        <w:rPr>
          <w:rFonts w:ascii="Times New Roman CYR" w:hAnsi="Times New Roman CYR" w:cs="Times New Roman CYR"/>
          <w:sz w:val="28"/>
          <w:szCs w:val="28"/>
        </w:rPr>
        <w:t>Дней</w:t>
      </w:r>
      <w:r w:rsidR="00B543D9" w:rsidRPr="00B543D9">
        <w:rPr>
          <w:rFonts w:ascii="Times New Roman CYR" w:hAnsi="Times New Roman CYR" w:cs="Times New Roman CYR"/>
          <w:sz w:val="28"/>
          <w:szCs w:val="28"/>
        </w:rPr>
        <w:t xml:space="preserve"> защиты от экологической опа</w:t>
      </w:r>
      <w:r w:rsidR="00581DFE">
        <w:rPr>
          <w:rFonts w:ascii="Times New Roman CYR" w:hAnsi="Times New Roman CYR" w:cs="Times New Roman CYR"/>
          <w:sz w:val="28"/>
          <w:szCs w:val="28"/>
        </w:rPr>
        <w:t>сности»</w:t>
      </w:r>
      <w:r w:rsidR="00D65EE0"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752AE0" w:rsidRPr="003C2666" w:rsidRDefault="00FA1184" w:rsidP="00AD11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65EE0">
        <w:rPr>
          <w:rFonts w:ascii="Times New Roman CYR" w:hAnsi="Times New Roman CYR" w:cs="Times New Roman CYR"/>
          <w:sz w:val="28"/>
          <w:szCs w:val="28"/>
        </w:rPr>
        <w:t xml:space="preserve">.   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Директору М</w:t>
      </w:r>
      <w:r w:rsidR="00AD1127">
        <w:rPr>
          <w:rFonts w:ascii="Times New Roman CYR" w:hAnsi="Times New Roman CYR" w:cs="Times New Roman CYR"/>
          <w:sz w:val="28"/>
          <w:szCs w:val="28"/>
        </w:rPr>
        <w:t>А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У «Пресс-ц</w:t>
      </w:r>
      <w:r w:rsidR="00766712">
        <w:rPr>
          <w:rFonts w:ascii="Times New Roman CYR" w:hAnsi="Times New Roman CYR" w:cs="Times New Roman CYR"/>
          <w:sz w:val="28"/>
          <w:szCs w:val="28"/>
        </w:rPr>
        <w:t>ентр г. Калтан» (</w:t>
      </w:r>
      <w:r w:rsidR="00205051">
        <w:rPr>
          <w:rFonts w:ascii="Times New Roman CYR" w:hAnsi="Times New Roman CYR" w:cs="Times New Roman CYR"/>
          <w:sz w:val="28"/>
          <w:szCs w:val="28"/>
        </w:rPr>
        <w:t>В.Н. Беспальчук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) опубликовать настоящее распоряжение в средствах массовой информации</w:t>
      </w:r>
      <w:r w:rsidR="000F17EF">
        <w:rPr>
          <w:rFonts w:ascii="Times New Roman CYR" w:hAnsi="Times New Roman CYR" w:cs="Times New Roman CYR"/>
          <w:sz w:val="28"/>
          <w:szCs w:val="28"/>
        </w:rPr>
        <w:t>.</w:t>
      </w:r>
    </w:p>
    <w:p w:rsidR="00752AE0" w:rsidRPr="003C2666" w:rsidRDefault="00FA1184" w:rsidP="00D65E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52AE0">
        <w:rPr>
          <w:rFonts w:ascii="Times New Roman CYR" w:hAnsi="Times New Roman CYR" w:cs="Times New Roman CYR"/>
          <w:sz w:val="28"/>
          <w:szCs w:val="28"/>
        </w:rPr>
        <w:t>.</w:t>
      </w:r>
      <w:r w:rsidR="00752AE0">
        <w:rPr>
          <w:rFonts w:ascii="Times New Roman CYR" w:hAnsi="Times New Roman CYR" w:cs="Times New Roman CYR"/>
          <w:sz w:val="28"/>
          <w:szCs w:val="28"/>
        </w:rPr>
        <w:tab/>
      </w:r>
      <w:r w:rsidR="00752AE0" w:rsidRPr="003C2666">
        <w:rPr>
          <w:sz w:val="28"/>
          <w:szCs w:val="28"/>
        </w:rPr>
        <w:t xml:space="preserve">Контроль за исполнением </w:t>
      </w:r>
      <w:r w:rsidR="00766712">
        <w:rPr>
          <w:sz w:val="28"/>
          <w:szCs w:val="28"/>
        </w:rPr>
        <w:t>р</w:t>
      </w:r>
      <w:r w:rsidR="00AD1127">
        <w:rPr>
          <w:sz w:val="28"/>
          <w:szCs w:val="28"/>
        </w:rPr>
        <w:t>аспоряжения</w:t>
      </w:r>
      <w:r w:rsidR="00752AE0" w:rsidRPr="003C2666">
        <w:rPr>
          <w:sz w:val="28"/>
          <w:szCs w:val="28"/>
        </w:rPr>
        <w:t xml:space="preserve"> 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возло</w:t>
      </w:r>
      <w:r w:rsidR="00766712">
        <w:rPr>
          <w:rFonts w:ascii="Times New Roman CYR" w:hAnsi="Times New Roman CYR" w:cs="Times New Roman CYR"/>
          <w:sz w:val="28"/>
          <w:szCs w:val="28"/>
        </w:rPr>
        <w:t>жить на заместителя г</w:t>
      </w:r>
      <w:r w:rsidR="00AD1127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 xml:space="preserve"> по экономике </w:t>
      </w:r>
      <w:r w:rsidR="00AD1127">
        <w:rPr>
          <w:rFonts w:ascii="Times New Roman CYR" w:hAnsi="Times New Roman CYR" w:cs="Times New Roman CYR"/>
          <w:sz w:val="28"/>
          <w:szCs w:val="28"/>
        </w:rPr>
        <w:t>А.И. Горшкову</w:t>
      </w:r>
      <w:r w:rsidR="00752AE0" w:rsidRPr="003C2666">
        <w:rPr>
          <w:rFonts w:ascii="Times New Roman CYR" w:hAnsi="Times New Roman CYR" w:cs="Times New Roman CYR"/>
          <w:sz w:val="28"/>
          <w:szCs w:val="28"/>
        </w:rPr>
        <w:t>.</w:t>
      </w:r>
    </w:p>
    <w:p w:rsidR="00C00C2D" w:rsidRDefault="00C00C2D" w:rsidP="00AD1127">
      <w:pPr>
        <w:jc w:val="both"/>
        <w:rPr>
          <w:b/>
          <w:sz w:val="28"/>
          <w:szCs w:val="28"/>
        </w:rPr>
      </w:pPr>
    </w:p>
    <w:p w:rsidR="00C00C2D" w:rsidRDefault="00C00C2D" w:rsidP="00AD1127">
      <w:pPr>
        <w:jc w:val="both"/>
        <w:rPr>
          <w:b/>
          <w:sz w:val="28"/>
          <w:szCs w:val="28"/>
        </w:rPr>
      </w:pPr>
    </w:p>
    <w:p w:rsidR="00AD1127" w:rsidRDefault="00205051" w:rsidP="00AD11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</w:t>
      </w:r>
      <w:r w:rsidR="00AD1127">
        <w:rPr>
          <w:b/>
          <w:sz w:val="28"/>
          <w:szCs w:val="28"/>
        </w:rPr>
        <w:t xml:space="preserve">алтанского </w:t>
      </w:r>
    </w:p>
    <w:p w:rsidR="00752AE0" w:rsidRDefault="00AD1127" w:rsidP="00AD11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</w:t>
      </w:r>
      <w:r w:rsidR="00205051">
        <w:rPr>
          <w:b/>
          <w:sz w:val="28"/>
          <w:szCs w:val="28"/>
        </w:rPr>
        <w:t xml:space="preserve">                    </w:t>
      </w:r>
      <w:r w:rsidR="00766712">
        <w:rPr>
          <w:b/>
          <w:sz w:val="28"/>
          <w:szCs w:val="28"/>
        </w:rPr>
        <w:t xml:space="preserve">     </w:t>
      </w:r>
      <w:r w:rsidR="00205051">
        <w:rPr>
          <w:b/>
          <w:sz w:val="28"/>
          <w:szCs w:val="28"/>
        </w:rPr>
        <w:t>И.Ф. Голдинов</w:t>
      </w:r>
    </w:p>
    <w:p w:rsidR="00752AE0" w:rsidRDefault="00752AE0" w:rsidP="00752AE0">
      <w:pPr>
        <w:jc w:val="center"/>
        <w:rPr>
          <w:b/>
          <w:sz w:val="28"/>
          <w:szCs w:val="28"/>
        </w:rPr>
      </w:pPr>
    </w:p>
    <w:p w:rsidR="00752AE0" w:rsidRDefault="00C00C2D" w:rsidP="00C00C2D">
      <w:pPr>
        <w:widowControl w:val="0"/>
        <w:autoSpaceDE w:val="0"/>
        <w:autoSpaceDN w:val="0"/>
        <w:adjustRightInd w:val="0"/>
        <w:ind w:right="-144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52AE0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752AE0">
        <w:rPr>
          <w:sz w:val="28"/>
          <w:szCs w:val="28"/>
        </w:rPr>
        <w:t>№ 1</w:t>
      </w:r>
      <w:r>
        <w:rPr>
          <w:sz w:val="28"/>
          <w:szCs w:val="28"/>
        </w:rPr>
        <w:t xml:space="preserve">  </w:t>
      </w:r>
    </w:p>
    <w:p w:rsidR="00752AE0" w:rsidRDefault="0096125F" w:rsidP="0096125F">
      <w:pPr>
        <w:widowControl w:val="0"/>
        <w:tabs>
          <w:tab w:val="left" w:pos="340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к р</w:t>
      </w:r>
      <w:r w:rsidR="00752AE0">
        <w:rPr>
          <w:rFonts w:ascii="Times New Roman CYR" w:hAnsi="Times New Roman CYR" w:cs="Times New Roman CYR"/>
          <w:sz w:val="28"/>
          <w:szCs w:val="28"/>
        </w:rPr>
        <w:t>аспоряжению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6712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AD11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52AE0">
        <w:rPr>
          <w:rFonts w:ascii="Times New Roman CYR" w:hAnsi="Times New Roman CYR" w:cs="Times New Roman CYR"/>
          <w:sz w:val="28"/>
          <w:szCs w:val="28"/>
        </w:rPr>
        <w:t>Калтан</w:t>
      </w:r>
      <w:r w:rsidR="00AD1127">
        <w:rPr>
          <w:rFonts w:ascii="Times New Roman CYR" w:hAnsi="Times New Roman CYR" w:cs="Times New Roman CYR"/>
          <w:sz w:val="28"/>
          <w:szCs w:val="28"/>
        </w:rPr>
        <w:t>ского городского округа</w:t>
      </w:r>
    </w:p>
    <w:p w:rsidR="00752AE0" w:rsidRDefault="00752AE0" w:rsidP="001F44A8">
      <w:pPr>
        <w:widowControl w:val="0"/>
        <w:autoSpaceDE w:val="0"/>
        <w:autoSpaceDN w:val="0"/>
        <w:adjustRightInd w:val="0"/>
        <w:ind w:left="3600"/>
        <w:jc w:val="right"/>
        <w:rPr>
          <w:rFonts w:ascii="Times New Roman CYR" w:hAnsi="Times New Roman CYR" w:cs="Times New Roman CYR"/>
          <w:sz w:val="28"/>
          <w:szCs w:val="28"/>
        </w:rPr>
      </w:pPr>
      <w:r w:rsidRPr="00AD27A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C7A79">
        <w:rPr>
          <w:rFonts w:ascii="Times New Roman CYR" w:hAnsi="Times New Roman CYR" w:cs="Times New Roman CYR"/>
          <w:sz w:val="28"/>
          <w:szCs w:val="28"/>
        </w:rPr>
        <w:t>11.04.</w:t>
      </w:r>
      <w:r w:rsidR="005803AF">
        <w:rPr>
          <w:rFonts w:ascii="Times New Roman CYR" w:hAnsi="Times New Roman CYR" w:cs="Times New Roman CYR"/>
          <w:sz w:val="28"/>
          <w:szCs w:val="28"/>
        </w:rPr>
        <w:t>2016</w:t>
      </w:r>
      <w:r w:rsidR="00C00C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27AE" w:rsidRPr="00AD27AE">
        <w:rPr>
          <w:rFonts w:ascii="Times New Roman CYR" w:hAnsi="Times New Roman CYR" w:cs="Times New Roman CYR"/>
          <w:sz w:val="28"/>
          <w:szCs w:val="28"/>
        </w:rPr>
        <w:t>г</w:t>
      </w:r>
      <w:r w:rsidR="00AD27A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D27A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D1127" w:rsidRPr="00AD27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7A79">
        <w:rPr>
          <w:rFonts w:ascii="Times New Roman CYR" w:hAnsi="Times New Roman CYR" w:cs="Times New Roman CYR"/>
          <w:sz w:val="28"/>
          <w:szCs w:val="28"/>
        </w:rPr>
        <w:t>665</w:t>
      </w:r>
      <w:r w:rsidR="00AD1127" w:rsidRPr="00AD27AE">
        <w:rPr>
          <w:rFonts w:ascii="Times New Roman CYR" w:hAnsi="Times New Roman CYR" w:cs="Times New Roman CYR"/>
          <w:sz w:val="28"/>
          <w:szCs w:val="28"/>
        </w:rPr>
        <w:t>-р</w:t>
      </w:r>
    </w:p>
    <w:p w:rsidR="001F44A8" w:rsidRPr="001F44A8" w:rsidRDefault="001F44A8" w:rsidP="001F44A8">
      <w:pPr>
        <w:widowControl w:val="0"/>
        <w:autoSpaceDE w:val="0"/>
        <w:autoSpaceDN w:val="0"/>
        <w:adjustRightInd w:val="0"/>
        <w:ind w:left="36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52AE0" w:rsidRDefault="00752AE0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О С Т А В</w:t>
      </w:r>
    </w:p>
    <w:p w:rsidR="00752AE0" w:rsidRDefault="00752AE0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организационного комитета по подготовке и проведению Дней защиты</w:t>
      </w:r>
    </w:p>
    <w:p w:rsidR="00752AE0" w:rsidRDefault="00AD1127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экологической опасности в </w:t>
      </w:r>
      <w:r w:rsidR="00752AE0">
        <w:rPr>
          <w:rFonts w:ascii="Times New Roman CYR" w:hAnsi="Times New Roman CYR" w:cs="Times New Roman CYR"/>
          <w:sz w:val="28"/>
          <w:szCs w:val="28"/>
        </w:rPr>
        <w:t>Калтан</w:t>
      </w:r>
      <w:r>
        <w:rPr>
          <w:rFonts w:ascii="Times New Roman CYR" w:hAnsi="Times New Roman CYR" w:cs="Times New Roman CYR"/>
          <w:sz w:val="28"/>
          <w:szCs w:val="28"/>
        </w:rPr>
        <w:t>ского городского округа</w:t>
      </w:r>
    </w:p>
    <w:p w:rsidR="000F17EF" w:rsidRDefault="000F17EF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812"/>
      </w:tblGrid>
      <w:tr w:rsidR="00AD1127" w:rsidRPr="003B0DD0" w:rsidTr="003B0DD0">
        <w:tc>
          <w:tcPr>
            <w:tcW w:w="4361" w:type="dxa"/>
          </w:tcPr>
          <w:p w:rsidR="00AD1127" w:rsidRPr="003B0DD0" w:rsidRDefault="00AD1127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Председатель оргкомитета:</w:t>
            </w:r>
          </w:p>
          <w:p w:rsidR="00AD1127" w:rsidRPr="003B0DD0" w:rsidRDefault="00AD1127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Горшкова А.И.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205051" w:rsidRPr="003B0DD0" w:rsidRDefault="007B45AF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="00766712" w:rsidRPr="003B0DD0">
              <w:rPr>
                <w:rFonts w:ascii="Times New Roman CYR" w:hAnsi="Times New Roman CYR" w:cs="Times New Roman CYR"/>
                <w:sz w:val="28"/>
                <w:szCs w:val="28"/>
              </w:rPr>
              <w:t>аместитель г</w:t>
            </w:r>
            <w:r w:rsidR="00AD1127" w:rsidRPr="003B0DD0">
              <w:rPr>
                <w:rFonts w:ascii="Times New Roman CYR" w:hAnsi="Times New Roman CYR" w:cs="Times New Roman CYR"/>
                <w:sz w:val="28"/>
                <w:szCs w:val="28"/>
              </w:rPr>
              <w:t>лавы по экономике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D1127" w:rsidRPr="003B0DD0" w:rsidRDefault="007B45AF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Калтанского городского округа</w:t>
            </w:r>
          </w:p>
        </w:tc>
      </w:tr>
      <w:tr w:rsidR="00AD1127" w:rsidRPr="003B0DD0" w:rsidTr="003B0DD0">
        <w:tc>
          <w:tcPr>
            <w:tcW w:w="4361" w:type="dxa"/>
          </w:tcPr>
          <w:p w:rsidR="00AD1127" w:rsidRPr="003B0DD0" w:rsidRDefault="00AD1127" w:rsidP="003B0DD0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Ответственный</w:t>
            </w:r>
          </w:p>
          <w:p w:rsidR="00AD1127" w:rsidRPr="003B0DD0" w:rsidRDefault="00AD1127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секретарь оргкомитета:</w:t>
            </w:r>
          </w:p>
          <w:p w:rsidR="00AD1127" w:rsidRPr="003B0DD0" w:rsidRDefault="00DC704E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Афанасьева А.С.</w:t>
            </w:r>
          </w:p>
        </w:tc>
        <w:tc>
          <w:tcPr>
            <w:tcW w:w="5812" w:type="dxa"/>
          </w:tcPr>
          <w:p w:rsidR="00AD1127" w:rsidRPr="003B0DD0" w:rsidRDefault="007B45AF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AD1127" w:rsidRPr="003B0DD0">
              <w:rPr>
                <w:rFonts w:ascii="Times New Roman CYR" w:hAnsi="Times New Roman CYR" w:cs="Times New Roman CYR"/>
                <w:sz w:val="28"/>
                <w:szCs w:val="28"/>
              </w:rPr>
              <w:t>ачальник отдела по труду и</w:t>
            </w:r>
            <w:r w:rsidR="00D22CFB"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D1127" w:rsidRPr="003B0DD0">
              <w:rPr>
                <w:rFonts w:ascii="Times New Roman CYR" w:hAnsi="Times New Roman CYR" w:cs="Times New Roman CYR"/>
                <w:sz w:val="28"/>
                <w:szCs w:val="28"/>
              </w:rPr>
              <w:t>охране окружающей среды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 Калтанского городского округа</w:t>
            </w:r>
          </w:p>
          <w:p w:rsidR="00AD1127" w:rsidRPr="003B0DD0" w:rsidRDefault="00AD1127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375F8" w:rsidRPr="003B0DD0" w:rsidTr="00D65EE0">
        <w:trPr>
          <w:trHeight w:val="213"/>
        </w:trPr>
        <w:tc>
          <w:tcPr>
            <w:tcW w:w="10173" w:type="dxa"/>
            <w:gridSpan w:val="2"/>
          </w:tcPr>
          <w:p w:rsidR="00AD27AE" w:rsidRPr="003B0DD0" w:rsidRDefault="00C375F8" w:rsidP="00D65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оргкомитета: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C00C2D" w:rsidP="0063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Шайхелисламова Л.А.</w:t>
            </w:r>
            <w:r w:rsidR="00D65EE0" w:rsidRPr="003B0DD0">
              <w:rPr>
                <w:sz w:val="28"/>
                <w:szCs w:val="28"/>
              </w:rPr>
              <w:tab/>
            </w:r>
            <w:r w:rsidR="00D65EE0" w:rsidRPr="003B0DD0">
              <w:rPr>
                <w:sz w:val="28"/>
                <w:szCs w:val="28"/>
              </w:rPr>
              <w:tab/>
            </w:r>
            <w:r w:rsidR="00D65EE0" w:rsidRPr="003B0DD0">
              <w:rPr>
                <w:sz w:val="28"/>
                <w:szCs w:val="28"/>
              </w:rPr>
              <w:tab/>
            </w:r>
            <w:r w:rsidR="00D65EE0" w:rsidRPr="003B0DD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5EE0" w:rsidRPr="003B0DD0" w:rsidRDefault="00D65EE0" w:rsidP="0063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3B0DD0">
              <w:rPr>
                <w:sz w:val="28"/>
                <w:szCs w:val="28"/>
              </w:rPr>
              <w:t>аместитель главы Калтанского городского округа по ЖКХ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63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DD0">
              <w:rPr>
                <w:sz w:val="28"/>
                <w:szCs w:val="28"/>
              </w:rPr>
              <w:t>Клюева А.Б.</w:t>
            </w:r>
            <w:r w:rsidRPr="003B0DD0">
              <w:rPr>
                <w:sz w:val="28"/>
                <w:szCs w:val="28"/>
              </w:rPr>
              <w:tab/>
            </w:r>
            <w:r w:rsidRPr="003B0DD0">
              <w:rPr>
                <w:sz w:val="28"/>
                <w:szCs w:val="28"/>
              </w:rPr>
              <w:tab/>
            </w:r>
            <w:r w:rsidRPr="003B0DD0">
              <w:rPr>
                <w:sz w:val="28"/>
                <w:szCs w:val="28"/>
              </w:rPr>
              <w:tab/>
            </w:r>
            <w:r w:rsidRPr="003B0DD0">
              <w:rPr>
                <w:sz w:val="28"/>
                <w:szCs w:val="28"/>
              </w:rPr>
              <w:tab/>
            </w:r>
            <w:r w:rsidRPr="003B0DD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5EE0" w:rsidRPr="003B0DD0" w:rsidRDefault="00D65EE0" w:rsidP="0063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DD0">
              <w:rPr>
                <w:sz w:val="28"/>
                <w:szCs w:val="28"/>
              </w:rPr>
              <w:t xml:space="preserve">Заместитель главы Калтанского городского округа по социальным вопросам 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Рудюк О.А.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главы </w:t>
            </w:r>
            <w:r w:rsidRPr="003B0DD0">
              <w:rPr>
                <w:sz w:val="28"/>
                <w:szCs w:val="28"/>
              </w:rPr>
              <w:t>Калтанского городского округа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строительству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Кречетова В.Н.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Главный врач МБУЗ «Центральная городская больница»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Сережкина М.В.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Начальник МКУ Управление образования администрации Калтанского городского округа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Меркулова М.А.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Начальник МКУ «Управление культуры» Калтанского городского округа»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Куликова М.В.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Начальник Управления социальной защиты населения администрации Калтанского городского округа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5803AF" w:rsidRDefault="005803AF" w:rsidP="00580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03AF">
              <w:rPr>
                <w:color w:val="000000"/>
                <w:sz w:val="28"/>
                <w:szCs w:val="28"/>
              </w:rPr>
              <w:t>Поддубная О</w:t>
            </w:r>
            <w:r>
              <w:rPr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иректор МКУ «Управление по жизнеобеспечению Калтанского городского округа»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Беспальчук В.Н.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МАУ «Пресс-Центр» </w:t>
            </w:r>
          </w:p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 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 П.В.</w:t>
            </w:r>
          </w:p>
        </w:tc>
        <w:tc>
          <w:tcPr>
            <w:tcW w:w="5812" w:type="dxa"/>
          </w:tcPr>
          <w:p w:rsidR="00D65EE0" w:rsidRPr="003B0DD0" w:rsidRDefault="009F7082" w:rsidP="009F70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И.о. н</w:t>
            </w:r>
            <w:r w:rsidR="00D65EE0" w:rsidRPr="003B0DD0">
              <w:rPr>
                <w:rFonts w:ascii="Times New Roman CYR" w:hAnsi="Times New Roman CYR" w:cs="Times New Roman CYR"/>
                <w:sz w:val="28"/>
                <w:szCs w:val="28"/>
              </w:rPr>
              <w:t>ачальник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D65EE0" w:rsidRPr="003B0DD0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МКУ Управление молодежной политики и спорта Калтанского городского округа</w:t>
            </w:r>
            <w:r w:rsidR="00D65EE0"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Помыткин С.Н.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96125F" w:rsidRPr="003B0DD0" w:rsidRDefault="00D65EE0" w:rsidP="00D65E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МБУ «Управление по защите населения и территории 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Калтанского городского округа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Васильев С.И.</w:t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Директор МУП г. Калтан «Многопрофильное коммунальное объединение»</w:t>
            </w:r>
          </w:p>
        </w:tc>
      </w:tr>
      <w:tr w:rsidR="00D65EE0" w:rsidRPr="003B0DD0" w:rsidTr="003B0DD0">
        <w:tc>
          <w:tcPr>
            <w:tcW w:w="4361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Кунгурова Н.В.</w:t>
            </w:r>
          </w:p>
        </w:tc>
        <w:tc>
          <w:tcPr>
            <w:tcW w:w="5812" w:type="dxa"/>
          </w:tcPr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Начальник ТО ТУФС по надзору в сфере защиты прав потребителей и благополучия человека в Кемеровской области</w:t>
            </w:r>
          </w:p>
          <w:p w:rsidR="00D65EE0" w:rsidRPr="003B0DD0" w:rsidRDefault="00D65EE0" w:rsidP="003B0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DD0"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</w:tc>
      </w:tr>
    </w:tbl>
    <w:p w:rsidR="00752AE0" w:rsidRPr="00250BF4" w:rsidRDefault="00752AE0" w:rsidP="00752A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2AE0" w:rsidRDefault="00752AE0" w:rsidP="00752AE0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52AE0" w:rsidRDefault="00752AE0" w:rsidP="00752AE0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AE0" w:rsidRDefault="00752AE0" w:rsidP="00752AE0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rPr>
          <w:b/>
          <w:sz w:val="28"/>
          <w:szCs w:val="28"/>
        </w:rPr>
      </w:pPr>
    </w:p>
    <w:p w:rsidR="001A7D93" w:rsidRDefault="001A7D93" w:rsidP="001A7D93">
      <w:pPr>
        <w:jc w:val="center"/>
        <w:rPr>
          <w:b/>
          <w:sz w:val="28"/>
          <w:szCs w:val="28"/>
        </w:rPr>
      </w:pPr>
    </w:p>
    <w:p w:rsidR="001A7D93" w:rsidRDefault="001A7D93" w:rsidP="001A7D93">
      <w:pPr>
        <w:jc w:val="right"/>
        <w:rPr>
          <w:b/>
          <w:sz w:val="28"/>
          <w:szCs w:val="28"/>
        </w:rPr>
      </w:pPr>
    </w:p>
    <w:sectPr w:rsidR="001A7D93" w:rsidSect="003A648D">
      <w:headerReference w:type="even" r:id="rId8"/>
      <w:headerReference w:type="default" r:id="rId9"/>
      <w:pgSz w:w="11906" w:h="16838"/>
      <w:pgMar w:top="993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54" w:rsidRDefault="00170B54">
      <w:r>
        <w:separator/>
      </w:r>
    </w:p>
  </w:endnote>
  <w:endnote w:type="continuationSeparator" w:id="1">
    <w:p w:rsidR="00170B54" w:rsidRDefault="0017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54" w:rsidRDefault="00170B54">
      <w:r>
        <w:separator/>
      </w:r>
    </w:p>
  </w:footnote>
  <w:footnote w:type="continuationSeparator" w:id="1">
    <w:p w:rsidR="00170B54" w:rsidRDefault="00170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06" w:rsidRDefault="00F4230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2306" w:rsidRDefault="00F42306" w:rsidP="007B02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06" w:rsidRDefault="00F4230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A79">
      <w:rPr>
        <w:rStyle w:val="a6"/>
        <w:noProof/>
      </w:rPr>
      <w:t>2</w:t>
    </w:r>
    <w:r>
      <w:rPr>
        <w:rStyle w:val="a6"/>
      </w:rPr>
      <w:fldChar w:fldCharType="end"/>
    </w:r>
  </w:p>
  <w:p w:rsidR="00F42306" w:rsidRDefault="00F42306" w:rsidP="007B02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F9909B1"/>
    <w:multiLevelType w:val="hybridMultilevel"/>
    <w:tmpl w:val="4076745C"/>
    <w:lvl w:ilvl="0" w:tplc="4D26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4604B73"/>
    <w:multiLevelType w:val="hybridMultilevel"/>
    <w:tmpl w:val="39C6E6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6A07C16"/>
    <w:multiLevelType w:val="hybridMultilevel"/>
    <w:tmpl w:val="890C26EA"/>
    <w:lvl w:ilvl="0" w:tplc="27AA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4E6442"/>
    <w:multiLevelType w:val="hybridMultilevel"/>
    <w:tmpl w:val="F856A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4CE"/>
    <w:rsid w:val="00016369"/>
    <w:rsid w:val="00017058"/>
    <w:rsid w:val="000339BD"/>
    <w:rsid w:val="00044BB2"/>
    <w:rsid w:val="000718E6"/>
    <w:rsid w:val="00082099"/>
    <w:rsid w:val="000D6169"/>
    <w:rsid w:val="000E1736"/>
    <w:rsid w:val="000F17EF"/>
    <w:rsid w:val="000F38A0"/>
    <w:rsid w:val="00115C89"/>
    <w:rsid w:val="00117089"/>
    <w:rsid w:val="00120E69"/>
    <w:rsid w:val="001365F6"/>
    <w:rsid w:val="00145BB7"/>
    <w:rsid w:val="00147EA3"/>
    <w:rsid w:val="0015019D"/>
    <w:rsid w:val="00162CFD"/>
    <w:rsid w:val="00170B54"/>
    <w:rsid w:val="00172C8C"/>
    <w:rsid w:val="00197B94"/>
    <w:rsid w:val="001A6C00"/>
    <w:rsid w:val="001A7D93"/>
    <w:rsid w:val="001B4F07"/>
    <w:rsid w:val="001B73F9"/>
    <w:rsid w:val="001C78F9"/>
    <w:rsid w:val="001F44A8"/>
    <w:rsid w:val="00200746"/>
    <w:rsid w:val="002016F0"/>
    <w:rsid w:val="00205051"/>
    <w:rsid w:val="00207443"/>
    <w:rsid w:val="00220014"/>
    <w:rsid w:val="00252233"/>
    <w:rsid w:val="00264264"/>
    <w:rsid w:val="00273ACA"/>
    <w:rsid w:val="00273E9F"/>
    <w:rsid w:val="002762D8"/>
    <w:rsid w:val="0028764F"/>
    <w:rsid w:val="002A7562"/>
    <w:rsid w:val="002B0DD7"/>
    <w:rsid w:val="002B3080"/>
    <w:rsid w:val="002B71B8"/>
    <w:rsid w:val="002C6FD4"/>
    <w:rsid w:val="002D189E"/>
    <w:rsid w:val="003037C3"/>
    <w:rsid w:val="0032288E"/>
    <w:rsid w:val="003279DB"/>
    <w:rsid w:val="0033398A"/>
    <w:rsid w:val="003358A7"/>
    <w:rsid w:val="00344289"/>
    <w:rsid w:val="003567DE"/>
    <w:rsid w:val="0039274E"/>
    <w:rsid w:val="003A648D"/>
    <w:rsid w:val="003A6F7B"/>
    <w:rsid w:val="003B0DD0"/>
    <w:rsid w:val="003D2890"/>
    <w:rsid w:val="003E4D9E"/>
    <w:rsid w:val="003F45C4"/>
    <w:rsid w:val="00410814"/>
    <w:rsid w:val="004168F6"/>
    <w:rsid w:val="0042703C"/>
    <w:rsid w:val="00427F4D"/>
    <w:rsid w:val="00434CAC"/>
    <w:rsid w:val="004628BB"/>
    <w:rsid w:val="00475688"/>
    <w:rsid w:val="00482A86"/>
    <w:rsid w:val="00490086"/>
    <w:rsid w:val="00490A84"/>
    <w:rsid w:val="004A0EC4"/>
    <w:rsid w:val="004B749D"/>
    <w:rsid w:val="004C0528"/>
    <w:rsid w:val="004C7A79"/>
    <w:rsid w:val="004F29DF"/>
    <w:rsid w:val="00512DDB"/>
    <w:rsid w:val="00540016"/>
    <w:rsid w:val="00545953"/>
    <w:rsid w:val="00550B1A"/>
    <w:rsid w:val="00563CA8"/>
    <w:rsid w:val="005803AF"/>
    <w:rsid w:val="00581DFE"/>
    <w:rsid w:val="005B74CE"/>
    <w:rsid w:val="005C2456"/>
    <w:rsid w:val="005C26FE"/>
    <w:rsid w:val="005D0461"/>
    <w:rsid w:val="005F21E7"/>
    <w:rsid w:val="0061518C"/>
    <w:rsid w:val="0062245F"/>
    <w:rsid w:val="00630013"/>
    <w:rsid w:val="00631F1A"/>
    <w:rsid w:val="0064023A"/>
    <w:rsid w:val="00641DBC"/>
    <w:rsid w:val="00667C60"/>
    <w:rsid w:val="00680E9D"/>
    <w:rsid w:val="00696917"/>
    <w:rsid w:val="006A268C"/>
    <w:rsid w:val="006B7AB3"/>
    <w:rsid w:val="006D52A9"/>
    <w:rsid w:val="00706C05"/>
    <w:rsid w:val="00723C64"/>
    <w:rsid w:val="00733ED2"/>
    <w:rsid w:val="00752AE0"/>
    <w:rsid w:val="00766712"/>
    <w:rsid w:val="0077695B"/>
    <w:rsid w:val="0079756D"/>
    <w:rsid w:val="007A4787"/>
    <w:rsid w:val="007B026D"/>
    <w:rsid w:val="007B45AF"/>
    <w:rsid w:val="007D5543"/>
    <w:rsid w:val="007D60E3"/>
    <w:rsid w:val="007F0408"/>
    <w:rsid w:val="0082344D"/>
    <w:rsid w:val="00823EF9"/>
    <w:rsid w:val="0082481D"/>
    <w:rsid w:val="00826B71"/>
    <w:rsid w:val="0083477E"/>
    <w:rsid w:val="008566C6"/>
    <w:rsid w:val="00890994"/>
    <w:rsid w:val="008A3FFB"/>
    <w:rsid w:val="008E0813"/>
    <w:rsid w:val="008E58B0"/>
    <w:rsid w:val="008F3F8B"/>
    <w:rsid w:val="009220D6"/>
    <w:rsid w:val="009439D8"/>
    <w:rsid w:val="009529D9"/>
    <w:rsid w:val="0095312F"/>
    <w:rsid w:val="00957AA9"/>
    <w:rsid w:val="0096125F"/>
    <w:rsid w:val="00974C1E"/>
    <w:rsid w:val="0098190A"/>
    <w:rsid w:val="00990C04"/>
    <w:rsid w:val="009A3D72"/>
    <w:rsid w:val="009B0200"/>
    <w:rsid w:val="009B455B"/>
    <w:rsid w:val="009E06ED"/>
    <w:rsid w:val="009E22BF"/>
    <w:rsid w:val="009F7082"/>
    <w:rsid w:val="00A036A7"/>
    <w:rsid w:val="00A252E6"/>
    <w:rsid w:val="00A35516"/>
    <w:rsid w:val="00A60629"/>
    <w:rsid w:val="00A84558"/>
    <w:rsid w:val="00A92D18"/>
    <w:rsid w:val="00AC0A73"/>
    <w:rsid w:val="00AD1127"/>
    <w:rsid w:val="00AD27AE"/>
    <w:rsid w:val="00AE65C9"/>
    <w:rsid w:val="00B10FAA"/>
    <w:rsid w:val="00B30352"/>
    <w:rsid w:val="00B447B6"/>
    <w:rsid w:val="00B44CE7"/>
    <w:rsid w:val="00B5391C"/>
    <w:rsid w:val="00B543D9"/>
    <w:rsid w:val="00B54976"/>
    <w:rsid w:val="00B67BF6"/>
    <w:rsid w:val="00B9351C"/>
    <w:rsid w:val="00BB6D4D"/>
    <w:rsid w:val="00BC743B"/>
    <w:rsid w:val="00BC792A"/>
    <w:rsid w:val="00BD30D9"/>
    <w:rsid w:val="00C00C2D"/>
    <w:rsid w:val="00C24C50"/>
    <w:rsid w:val="00C27C6C"/>
    <w:rsid w:val="00C33307"/>
    <w:rsid w:val="00C342AD"/>
    <w:rsid w:val="00C375F8"/>
    <w:rsid w:val="00C53CB8"/>
    <w:rsid w:val="00C6752E"/>
    <w:rsid w:val="00C67F3C"/>
    <w:rsid w:val="00C93F84"/>
    <w:rsid w:val="00CC2673"/>
    <w:rsid w:val="00CE1A6F"/>
    <w:rsid w:val="00CE3C99"/>
    <w:rsid w:val="00CF227A"/>
    <w:rsid w:val="00D11F05"/>
    <w:rsid w:val="00D22CFB"/>
    <w:rsid w:val="00D24479"/>
    <w:rsid w:val="00D248B4"/>
    <w:rsid w:val="00D2605B"/>
    <w:rsid w:val="00D4093A"/>
    <w:rsid w:val="00D462D2"/>
    <w:rsid w:val="00D4776F"/>
    <w:rsid w:val="00D63F30"/>
    <w:rsid w:val="00D65EE0"/>
    <w:rsid w:val="00D66CD5"/>
    <w:rsid w:val="00D71981"/>
    <w:rsid w:val="00D879F9"/>
    <w:rsid w:val="00DB3766"/>
    <w:rsid w:val="00DB5946"/>
    <w:rsid w:val="00DC704E"/>
    <w:rsid w:val="00DD2A19"/>
    <w:rsid w:val="00DF154F"/>
    <w:rsid w:val="00DF3643"/>
    <w:rsid w:val="00E00EE0"/>
    <w:rsid w:val="00E14658"/>
    <w:rsid w:val="00E154C9"/>
    <w:rsid w:val="00E21451"/>
    <w:rsid w:val="00E23CEC"/>
    <w:rsid w:val="00E25CC2"/>
    <w:rsid w:val="00E3474F"/>
    <w:rsid w:val="00E35C30"/>
    <w:rsid w:val="00E374FD"/>
    <w:rsid w:val="00E43D78"/>
    <w:rsid w:val="00E51A34"/>
    <w:rsid w:val="00E55BA8"/>
    <w:rsid w:val="00E55CE2"/>
    <w:rsid w:val="00E67985"/>
    <w:rsid w:val="00E96180"/>
    <w:rsid w:val="00EB343B"/>
    <w:rsid w:val="00EC778F"/>
    <w:rsid w:val="00F15637"/>
    <w:rsid w:val="00F32804"/>
    <w:rsid w:val="00F37FF1"/>
    <w:rsid w:val="00F42306"/>
    <w:rsid w:val="00F73065"/>
    <w:rsid w:val="00F73D13"/>
    <w:rsid w:val="00F74B6E"/>
    <w:rsid w:val="00F74ED8"/>
    <w:rsid w:val="00F76534"/>
    <w:rsid w:val="00F7684F"/>
    <w:rsid w:val="00F828DE"/>
    <w:rsid w:val="00F8524C"/>
    <w:rsid w:val="00FA1184"/>
    <w:rsid w:val="00FD665F"/>
    <w:rsid w:val="00FD711C"/>
    <w:rsid w:val="00FE2DFB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27A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Якунчикова Яна</cp:lastModifiedBy>
  <cp:revision>3</cp:revision>
  <cp:lastPrinted>2016-03-29T05:37:00Z</cp:lastPrinted>
  <dcterms:created xsi:type="dcterms:W3CDTF">2016-07-20T09:16:00Z</dcterms:created>
  <dcterms:modified xsi:type="dcterms:W3CDTF">2016-07-20T09:18:00Z</dcterms:modified>
</cp:coreProperties>
</file>