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60" w:type="dxa"/>
        <w:tblInd w:w="108" w:type="dxa"/>
        <w:tblLook w:val="00A0"/>
      </w:tblPr>
      <w:tblGrid>
        <w:gridCol w:w="8300"/>
        <w:gridCol w:w="1960"/>
        <w:gridCol w:w="1900"/>
        <w:gridCol w:w="2300"/>
      </w:tblGrid>
      <w:tr w:rsidR="00E41A2A" w:rsidRPr="005622EB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E41A2A" w:rsidRPr="005622EB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E41A2A" w:rsidRPr="005622EB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E8476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    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       От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31 октября 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2012 г  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43 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НПА   </w:t>
            </w:r>
          </w:p>
        </w:tc>
      </w:tr>
      <w:tr w:rsidR="00E41A2A" w:rsidRPr="005622EB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Приложение 10</w:t>
            </w:r>
          </w:p>
        </w:tc>
      </w:tr>
      <w:tr w:rsidR="00E41A2A" w:rsidRPr="005622EB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 Решению Совет народных депутатов Калтанского городского округа</w:t>
            </w:r>
          </w:p>
        </w:tc>
      </w:tr>
      <w:tr w:rsidR="00E41A2A" w:rsidRPr="005622EB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«О бюджете Калтанского городского округа на 2012 год и</w:t>
            </w:r>
          </w:p>
        </w:tc>
      </w:tr>
      <w:tr w:rsidR="00E41A2A" w:rsidRPr="005622EB" w:rsidTr="006040B4">
        <w:trPr>
          <w:trHeight w:val="375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1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на плановый период 2013 и 2014 годов»</w:t>
            </w:r>
          </w:p>
        </w:tc>
      </w:tr>
      <w:tr w:rsidR="00E41A2A" w:rsidRPr="005622EB" w:rsidTr="006040B4">
        <w:trPr>
          <w:trHeight w:val="49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lang w:eastAsia="ru-RU"/>
              </w:rPr>
              <w:t xml:space="preserve">       от 12 декабря 2011 г  № 25-МНА   </w:t>
            </w:r>
          </w:p>
        </w:tc>
      </w:tr>
      <w:tr w:rsidR="00E41A2A" w:rsidRPr="005622EB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Программа муниципальных внутренних заимствований </w:t>
            </w:r>
          </w:p>
        </w:tc>
      </w:tr>
      <w:tr w:rsidR="00E41A2A" w:rsidRPr="005622EB" w:rsidTr="006040B4">
        <w:trPr>
          <w:trHeight w:val="375"/>
        </w:trPr>
        <w:tc>
          <w:tcPr>
            <w:tcW w:w="144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Калтанского городского округа на 2012 год и на плановый период 2013 и 2014 годов</w:t>
            </w:r>
          </w:p>
        </w:tc>
      </w:tr>
      <w:tr w:rsidR="00E41A2A" w:rsidRPr="005622EB" w:rsidTr="006040B4">
        <w:trPr>
          <w:trHeight w:val="390"/>
        </w:trPr>
        <w:tc>
          <w:tcPr>
            <w:tcW w:w="8300" w:type="dxa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42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41A2A" w:rsidRPr="006040B4" w:rsidRDefault="00E41A2A" w:rsidP="006040B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(тыс. руб.)</w:t>
            </w:r>
          </w:p>
        </w:tc>
      </w:tr>
      <w:tr w:rsidR="00E41A2A" w:rsidRPr="005622EB" w:rsidTr="006040B4">
        <w:trPr>
          <w:trHeight w:val="780"/>
        </w:trPr>
        <w:tc>
          <w:tcPr>
            <w:tcW w:w="83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Внутренние заимствования (привлечение/погашение)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2014 год</w:t>
            </w:r>
          </w:p>
        </w:tc>
      </w:tr>
      <w:tr w:rsidR="00E41A2A" w:rsidRPr="005622EB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78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бюджетом городского  округа 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0</w:t>
            </w:r>
          </w:p>
        </w:tc>
      </w:tr>
      <w:tr w:rsidR="00E41A2A" w:rsidRPr="005622EB" w:rsidTr="006040B4">
        <w:trPr>
          <w:trHeight w:val="75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82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126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Получение бюджетных кредитов от других бюджетов бюджетной системы Российской Федерации бюджетами городских округов в валюте 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50000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930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  <w:tr w:rsidR="00E41A2A" w:rsidRPr="005622EB" w:rsidTr="006040B4">
        <w:trPr>
          <w:trHeight w:val="1185"/>
        </w:trPr>
        <w:tc>
          <w:tcPr>
            <w:tcW w:w="83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41A2A" w:rsidRPr="006040B4" w:rsidRDefault="00E41A2A" w:rsidP="006040B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Погашение бюджетами городских округов кредитов от других бюджетов бюджетной системы Российской Федерации в волюте Российской Федерации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6040B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41A2A" w:rsidRPr="006040B4" w:rsidRDefault="00E41A2A" w:rsidP="00E41A2A">
            <w:pPr>
              <w:spacing w:after="0" w:line="240" w:lineRule="auto"/>
              <w:ind w:firstLineChars="100" w:firstLine="3168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040B4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41A2A" w:rsidRDefault="00E41A2A"/>
    <w:sectPr w:rsidR="00E41A2A" w:rsidSect="006040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40B4"/>
    <w:rsid w:val="00083CC2"/>
    <w:rsid w:val="004642B8"/>
    <w:rsid w:val="005622EB"/>
    <w:rsid w:val="005A32F1"/>
    <w:rsid w:val="005B52D2"/>
    <w:rsid w:val="006040B4"/>
    <w:rsid w:val="00715B18"/>
    <w:rsid w:val="00897D9B"/>
    <w:rsid w:val="009478E3"/>
    <w:rsid w:val="00A73EA1"/>
    <w:rsid w:val="00B62FB5"/>
    <w:rsid w:val="00E41A2A"/>
    <w:rsid w:val="00E8476C"/>
    <w:rsid w:val="00EE1C62"/>
    <w:rsid w:val="00F5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2D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1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u10</dc:creator>
  <cp:keywords/>
  <dc:description/>
  <cp:lastModifiedBy>u9</cp:lastModifiedBy>
  <cp:revision>4</cp:revision>
  <dcterms:created xsi:type="dcterms:W3CDTF">2012-09-12T02:03:00Z</dcterms:created>
  <dcterms:modified xsi:type="dcterms:W3CDTF">2013-05-22T09:58:00Z</dcterms:modified>
</cp:coreProperties>
</file>