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B" w:rsidRDefault="00DD4C6B" w:rsidP="00015C92">
      <w:pPr>
        <w:ind w:right="-716"/>
        <w:rPr>
          <w:spacing w:val="40"/>
          <w:sz w:val="28"/>
          <w:szCs w:val="28"/>
        </w:rPr>
      </w:pPr>
    </w:p>
    <w:p w:rsidR="00147EA3" w:rsidRDefault="00816AFC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FC7389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FC7389">
        <w:rPr>
          <w:rFonts w:ascii="Times New Roman" w:hAnsi="Times New Roman"/>
          <w:spacing w:val="20"/>
          <w:sz w:val="44"/>
          <w:szCs w:val="44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692A92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7A3D11">
        <w:rPr>
          <w:sz w:val="28"/>
          <w:szCs w:val="28"/>
        </w:rPr>
        <w:t>24.08</w:t>
      </w:r>
      <w:r w:rsidR="00F01CCB">
        <w:rPr>
          <w:sz w:val="28"/>
          <w:szCs w:val="28"/>
        </w:rPr>
        <w:t>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2D5AD3">
        <w:rPr>
          <w:sz w:val="28"/>
          <w:szCs w:val="28"/>
        </w:rPr>
        <w:t>2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2016F0" w:rsidRPr="00696917">
        <w:rPr>
          <w:sz w:val="28"/>
          <w:szCs w:val="28"/>
        </w:rPr>
        <w:t>№</w:t>
      </w:r>
      <w:r w:rsidR="00FC7389">
        <w:rPr>
          <w:sz w:val="28"/>
          <w:szCs w:val="28"/>
        </w:rPr>
        <w:t xml:space="preserve"> </w:t>
      </w:r>
      <w:r w:rsidR="007A3D11">
        <w:rPr>
          <w:sz w:val="28"/>
          <w:szCs w:val="28"/>
        </w:rPr>
        <w:t>205</w:t>
      </w:r>
      <w:r w:rsidR="002016F0" w:rsidRPr="00696917">
        <w:rPr>
          <w:sz w:val="28"/>
          <w:szCs w:val="28"/>
        </w:rPr>
        <w:t>-</w:t>
      </w:r>
      <w:r w:rsidR="001732B0">
        <w:rPr>
          <w:sz w:val="28"/>
          <w:szCs w:val="28"/>
        </w:rPr>
        <w:t>п</w:t>
      </w:r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7A3D11" w:rsidRPr="007A3D11" w:rsidRDefault="007A3D11" w:rsidP="007A3D11">
      <w:pPr>
        <w:shd w:val="clear" w:color="auto" w:fill="FFFFFF"/>
        <w:spacing w:line="322" w:lineRule="exact"/>
        <w:ind w:left="48"/>
        <w:jc w:val="center"/>
      </w:pPr>
      <w:bookmarkStart w:id="0" w:name="sub_1"/>
      <w:bookmarkStart w:id="1" w:name="sub_11"/>
      <w:r w:rsidRPr="007A3D11">
        <w:rPr>
          <w:b/>
          <w:bCs/>
          <w:sz w:val="28"/>
          <w:szCs w:val="28"/>
        </w:rPr>
        <w:t>О внесении изменений в постановление №24-п от 17.02.2012г. «</w:t>
      </w:r>
      <w:proofErr w:type="gramStart"/>
      <w:r w:rsidRPr="007A3D11">
        <w:rPr>
          <w:b/>
          <w:bCs/>
          <w:sz w:val="28"/>
          <w:szCs w:val="28"/>
        </w:rPr>
        <w:t>Об</w:t>
      </w:r>
      <w:proofErr w:type="gramEnd"/>
    </w:p>
    <w:p w:rsidR="007A3D11" w:rsidRPr="007A3D11" w:rsidRDefault="007A3D11" w:rsidP="007A3D11">
      <w:pPr>
        <w:shd w:val="clear" w:color="auto" w:fill="FFFFFF"/>
        <w:spacing w:line="322" w:lineRule="exact"/>
        <w:ind w:left="29"/>
        <w:jc w:val="center"/>
      </w:pPr>
      <w:proofErr w:type="gramStart"/>
      <w:r w:rsidRPr="007A3D11">
        <w:rPr>
          <w:b/>
          <w:bCs/>
          <w:spacing w:val="-1"/>
          <w:sz w:val="28"/>
          <w:szCs w:val="28"/>
        </w:rPr>
        <w:t>определении</w:t>
      </w:r>
      <w:proofErr w:type="gramEnd"/>
      <w:r w:rsidRPr="007A3D11">
        <w:rPr>
          <w:b/>
          <w:bCs/>
          <w:spacing w:val="-1"/>
          <w:sz w:val="28"/>
          <w:szCs w:val="28"/>
        </w:rPr>
        <w:t xml:space="preserve"> видов обязательных работ и мест для отбывания осужденными</w:t>
      </w:r>
    </w:p>
    <w:bookmarkEnd w:id="0"/>
    <w:bookmarkEnd w:id="1"/>
    <w:p w:rsidR="007A3D11" w:rsidRDefault="007A3D11" w:rsidP="007A3D11">
      <w:pPr>
        <w:shd w:val="clear" w:color="auto" w:fill="FFFFFF"/>
        <w:spacing w:before="955" w:line="322" w:lineRule="exact"/>
        <w:ind w:left="14" w:firstLine="553"/>
        <w:jc w:val="both"/>
      </w:pPr>
      <w:r w:rsidRPr="007A3D11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ликвидацией предприятия МУП «Многопрофильное коммунальное хозяйство города Калтан» и по представлению Филиала по г. Калтану ФКУ УИИ </w:t>
      </w:r>
      <w:r>
        <w:rPr>
          <w:spacing w:val="-1"/>
          <w:sz w:val="28"/>
          <w:szCs w:val="28"/>
        </w:rPr>
        <w:t xml:space="preserve">ГУФСИН России по Кемеровской области о внесении дополнений в перечень мест </w:t>
      </w:r>
      <w:r>
        <w:rPr>
          <w:sz w:val="28"/>
          <w:szCs w:val="28"/>
        </w:rPr>
        <w:t>для отбывания наказания в виде обязательных работ:</w:t>
      </w:r>
    </w:p>
    <w:p w:rsidR="007A3D11" w:rsidRDefault="007A3D11" w:rsidP="007A3D11">
      <w:pPr>
        <w:shd w:val="clear" w:color="auto" w:fill="FFFFFF"/>
        <w:tabs>
          <w:tab w:val="left" w:pos="8285"/>
        </w:tabs>
        <w:spacing w:line="322" w:lineRule="exact"/>
        <w:ind w:left="14" w:firstLine="553"/>
      </w:pPr>
      <w:r>
        <w:rPr>
          <w:sz w:val="28"/>
          <w:szCs w:val="28"/>
        </w:rPr>
        <w:t xml:space="preserve">1.   Исключить  из  приложения  №1   и  приложения  № </w:t>
      </w:r>
      <w:bookmarkStart w:id="2" w:name="_GoBack"/>
      <w:bookmarkEnd w:id="2"/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постановления</w:t>
      </w:r>
    </w:p>
    <w:p w:rsidR="007A3D11" w:rsidRDefault="007A3D11" w:rsidP="007A3D11">
      <w:pPr>
        <w:shd w:val="clear" w:color="auto" w:fill="FFFFFF"/>
        <w:spacing w:line="322" w:lineRule="exact"/>
        <w:ind w:left="14" w:right="5" w:firstLine="553"/>
        <w:jc w:val="both"/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17.02.2012г. №24-п «Об определении видов обязательных работ и мест для отбывания осужденными назначенных обязательных и исправительных работ»:</w:t>
      </w:r>
    </w:p>
    <w:p w:rsidR="007A3D11" w:rsidRDefault="007A3D11" w:rsidP="007A3D11">
      <w:pPr>
        <w:shd w:val="clear" w:color="auto" w:fill="FFFFFF"/>
        <w:tabs>
          <w:tab w:val="left" w:pos="173"/>
        </w:tabs>
        <w:spacing w:line="322" w:lineRule="exact"/>
        <w:ind w:left="14" w:firstLine="55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МУП «Многопрофильное коммунальное хозяйство города Калтан».</w:t>
      </w:r>
    </w:p>
    <w:p w:rsidR="007A3D11" w:rsidRDefault="007A3D11" w:rsidP="007A3D11">
      <w:pPr>
        <w:shd w:val="clear" w:color="auto" w:fill="FFFFFF"/>
        <w:tabs>
          <w:tab w:val="left" w:pos="278"/>
        </w:tabs>
        <w:spacing w:line="322" w:lineRule="exact"/>
        <w:ind w:left="14" w:firstLine="553"/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Дополнить включив в список указанных приложений</w:t>
      </w:r>
      <w:proofErr w:type="gramStart"/>
      <w:r>
        <w:rPr>
          <w:spacing w:val="-1"/>
          <w:sz w:val="28"/>
          <w:szCs w:val="28"/>
        </w:rPr>
        <w:t xml:space="preserve"> :</w:t>
      </w:r>
      <w:proofErr w:type="gramEnd"/>
    </w:p>
    <w:p w:rsidR="007A3D11" w:rsidRDefault="007A3D11" w:rsidP="007A3D11">
      <w:pPr>
        <w:shd w:val="clear" w:color="auto" w:fill="FFFFFF"/>
        <w:tabs>
          <w:tab w:val="left" w:pos="173"/>
        </w:tabs>
        <w:spacing w:line="322" w:lineRule="exact"/>
        <w:ind w:left="14" w:right="14" w:firstLine="55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муниципальное бюджетное учреждение «Управление жилищно-коммунального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дорожного Комплекса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7A3D11" w:rsidRDefault="007A3D11" w:rsidP="007A3D11">
      <w:pPr>
        <w:shd w:val="clear" w:color="auto" w:fill="FFFFFF"/>
        <w:tabs>
          <w:tab w:val="left" w:pos="278"/>
        </w:tabs>
        <w:spacing w:line="322" w:lineRule="exact"/>
        <w:ind w:left="14" w:firstLine="553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  <w:t>Включить в приложение №1:</w:t>
      </w:r>
    </w:p>
    <w:p w:rsidR="007A3D11" w:rsidRDefault="007A3D11" w:rsidP="007A3D11">
      <w:pPr>
        <w:shd w:val="clear" w:color="auto" w:fill="FFFFFF"/>
        <w:tabs>
          <w:tab w:val="left" w:pos="259"/>
        </w:tabs>
        <w:spacing w:line="322" w:lineRule="exact"/>
        <w:ind w:left="14" w:right="14" w:firstLine="55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Федеральное государственное бюджетное специальное учебно-воспитательное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для детей и подростков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«Специальное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 училище №1 закрытого типа г. Калтан».</w:t>
      </w:r>
    </w:p>
    <w:p w:rsidR="007A3D11" w:rsidRDefault="007A3D11" w:rsidP="007A3D11">
      <w:pPr>
        <w:shd w:val="clear" w:color="auto" w:fill="FFFFFF"/>
        <w:tabs>
          <w:tab w:val="left" w:pos="278"/>
        </w:tabs>
        <w:spacing w:line="322" w:lineRule="exact"/>
        <w:ind w:left="14" w:firstLine="553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данного постановления возложить на заместителя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главы </w:t>
      </w:r>
      <w:proofErr w:type="spellStart"/>
      <w:r>
        <w:rPr>
          <w:spacing w:val="-1"/>
          <w:sz w:val="28"/>
          <w:szCs w:val="28"/>
        </w:rPr>
        <w:t>Калтанского</w:t>
      </w:r>
      <w:proofErr w:type="spellEnd"/>
      <w:r>
        <w:rPr>
          <w:spacing w:val="-1"/>
          <w:sz w:val="28"/>
          <w:szCs w:val="28"/>
        </w:rPr>
        <w:t xml:space="preserve"> городского округа В.В. Майер.</w:t>
      </w:r>
    </w:p>
    <w:p w:rsidR="002D5AD3" w:rsidRDefault="002D5AD3" w:rsidP="007A3D11">
      <w:pPr>
        <w:ind w:left="14" w:firstLine="553"/>
        <w:jc w:val="both"/>
        <w:rPr>
          <w:sz w:val="28"/>
          <w:szCs w:val="28"/>
        </w:rPr>
      </w:pPr>
    </w:p>
    <w:p w:rsidR="002D5AD3" w:rsidRDefault="002D5AD3" w:rsidP="002D5AD3">
      <w:pPr>
        <w:jc w:val="both"/>
        <w:rPr>
          <w:sz w:val="28"/>
          <w:szCs w:val="28"/>
        </w:rPr>
      </w:pPr>
    </w:p>
    <w:p w:rsidR="00121C90" w:rsidRDefault="00121C90" w:rsidP="002D5AD3">
      <w:pPr>
        <w:jc w:val="both"/>
        <w:rPr>
          <w:sz w:val="28"/>
          <w:szCs w:val="28"/>
        </w:rPr>
      </w:pPr>
    </w:p>
    <w:p w:rsidR="002D5AD3" w:rsidRPr="00177D3B" w:rsidRDefault="007A3D11" w:rsidP="002D5AD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главы</w:t>
      </w:r>
      <w:r w:rsidR="002D5AD3" w:rsidRPr="00177D3B">
        <w:rPr>
          <w:b/>
          <w:sz w:val="28"/>
          <w:szCs w:val="28"/>
        </w:rPr>
        <w:t xml:space="preserve"> </w:t>
      </w:r>
      <w:proofErr w:type="spellStart"/>
      <w:r w:rsidR="002D5AD3" w:rsidRPr="00177D3B">
        <w:rPr>
          <w:b/>
          <w:sz w:val="28"/>
          <w:szCs w:val="28"/>
        </w:rPr>
        <w:t>Калтанского</w:t>
      </w:r>
      <w:proofErr w:type="spellEnd"/>
      <w:r w:rsidR="002D5AD3" w:rsidRPr="00177D3B">
        <w:rPr>
          <w:b/>
          <w:sz w:val="28"/>
          <w:szCs w:val="28"/>
        </w:rPr>
        <w:tab/>
      </w:r>
      <w:r w:rsidR="002D5AD3" w:rsidRPr="00177D3B">
        <w:rPr>
          <w:b/>
          <w:sz w:val="28"/>
          <w:szCs w:val="28"/>
        </w:rPr>
        <w:tab/>
        <w:t xml:space="preserve">                                            И.Ф. </w:t>
      </w:r>
      <w:proofErr w:type="spellStart"/>
      <w:r w:rsidR="002D5AD3" w:rsidRPr="00177D3B">
        <w:rPr>
          <w:b/>
          <w:sz w:val="28"/>
          <w:szCs w:val="28"/>
        </w:rPr>
        <w:t>Голдинов</w:t>
      </w:r>
      <w:proofErr w:type="spellEnd"/>
    </w:p>
    <w:p w:rsidR="002D5AD3" w:rsidRDefault="007A3D11" w:rsidP="002D5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sectPr w:rsidR="002D5AD3" w:rsidSect="00D40C8D">
      <w:headerReference w:type="even" r:id="rId9"/>
      <w:headerReference w:type="default" r:id="rId10"/>
      <w:pgSz w:w="11907" w:h="16840" w:code="9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A1" w:rsidRDefault="008D6BA1">
      <w:r>
        <w:separator/>
      </w:r>
    </w:p>
  </w:endnote>
  <w:endnote w:type="continuationSeparator" w:id="0">
    <w:p w:rsidR="008D6BA1" w:rsidRDefault="008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A1" w:rsidRDefault="008D6BA1">
      <w:r>
        <w:separator/>
      </w:r>
    </w:p>
  </w:footnote>
  <w:footnote w:type="continuationSeparator" w:id="0">
    <w:p w:rsidR="008D6BA1" w:rsidRDefault="008D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D11">
      <w:rPr>
        <w:rStyle w:val="a6"/>
        <w:noProof/>
      </w:rPr>
      <w:t>2</w: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84"/>
    <w:rsid w:val="00015C92"/>
    <w:rsid w:val="00016369"/>
    <w:rsid w:val="00017058"/>
    <w:rsid w:val="00037914"/>
    <w:rsid w:val="00044BB2"/>
    <w:rsid w:val="000718E6"/>
    <w:rsid w:val="00082099"/>
    <w:rsid w:val="000A677A"/>
    <w:rsid w:val="000C5CAF"/>
    <w:rsid w:val="000D47C8"/>
    <w:rsid w:val="000D6169"/>
    <w:rsid w:val="000E1736"/>
    <w:rsid w:val="000E3925"/>
    <w:rsid w:val="000F38A0"/>
    <w:rsid w:val="00115C89"/>
    <w:rsid w:val="00117089"/>
    <w:rsid w:val="00120E69"/>
    <w:rsid w:val="00121C90"/>
    <w:rsid w:val="00126956"/>
    <w:rsid w:val="00145BB7"/>
    <w:rsid w:val="00147EA3"/>
    <w:rsid w:val="0015019D"/>
    <w:rsid w:val="001732B0"/>
    <w:rsid w:val="001A6C00"/>
    <w:rsid w:val="001A7430"/>
    <w:rsid w:val="001B4F07"/>
    <w:rsid w:val="001B73F9"/>
    <w:rsid w:val="002016F0"/>
    <w:rsid w:val="00207443"/>
    <w:rsid w:val="00207861"/>
    <w:rsid w:val="00220014"/>
    <w:rsid w:val="00264264"/>
    <w:rsid w:val="002719E3"/>
    <w:rsid w:val="002762D8"/>
    <w:rsid w:val="0028764F"/>
    <w:rsid w:val="002A7518"/>
    <w:rsid w:val="002A7562"/>
    <w:rsid w:val="002B0DD7"/>
    <w:rsid w:val="002B71B8"/>
    <w:rsid w:val="002C6FD4"/>
    <w:rsid w:val="002D189E"/>
    <w:rsid w:val="002D5AD3"/>
    <w:rsid w:val="003037C3"/>
    <w:rsid w:val="0032288E"/>
    <w:rsid w:val="003279DB"/>
    <w:rsid w:val="0033398A"/>
    <w:rsid w:val="003358A7"/>
    <w:rsid w:val="003567DE"/>
    <w:rsid w:val="00384E87"/>
    <w:rsid w:val="003924EE"/>
    <w:rsid w:val="0039274E"/>
    <w:rsid w:val="003A2530"/>
    <w:rsid w:val="003A6F7B"/>
    <w:rsid w:val="003D2890"/>
    <w:rsid w:val="003E218F"/>
    <w:rsid w:val="003E4286"/>
    <w:rsid w:val="003E4D9E"/>
    <w:rsid w:val="003F3609"/>
    <w:rsid w:val="0040380B"/>
    <w:rsid w:val="004168F6"/>
    <w:rsid w:val="0042703C"/>
    <w:rsid w:val="00427BBB"/>
    <w:rsid w:val="00434CAC"/>
    <w:rsid w:val="00436481"/>
    <w:rsid w:val="004628BB"/>
    <w:rsid w:val="00470D58"/>
    <w:rsid w:val="00471B5C"/>
    <w:rsid w:val="0047322C"/>
    <w:rsid w:val="00475688"/>
    <w:rsid w:val="00482A86"/>
    <w:rsid w:val="00490086"/>
    <w:rsid w:val="00490A84"/>
    <w:rsid w:val="004A0EC4"/>
    <w:rsid w:val="004A4BA1"/>
    <w:rsid w:val="004A5901"/>
    <w:rsid w:val="004C0528"/>
    <w:rsid w:val="004C1EE8"/>
    <w:rsid w:val="004F29DF"/>
    <w:rsid w:val="00502DDE"/>
    <w:rsid w:val="00512AA5"/>
    <w:rsid w:val="00512DDB"/>
    <w:rsid w:val="00550B1A"/>
    <w:rsid w:val="005615AB"/>
    <w:rsid w:val="00563CA8"/>
    <w:rsid w:val="0056640F"/>
    <w:rsid w:val="005B74CE"/>
    <w:rsid w:val="005C2456"/>
    <w:rsid w:val="005C26FE"/>
    <w:rsid w:val="005D0461"/>
    <w:rsid w:val="00601DDA"/>
    <w:rsid w:val="0062245F"/>
    <w:rsid w:val="00630013"/>
    <w:rsid w:val="0064023A"/>
    <w:rsid w:val="00667C60"/>
    <w:rsid w:val="00680E9D"/>
    <w:rsid w:val="00692A92"/>
    <w:rsid w:val="00694D98"/>
    <w:rsid w:val="00696917"/>
    <w:rsid w:val="006A268C"/>
    <w:rsid w:val="006A405B"/>
    <w:rsid w:val="006B7AB3"/>
    <w:rsid w:val="006D3D5B"/>
    <w:rsid w:val="006D52A9"/>
    <w:rsid w:val="00706C05"/>
    <w:rsid w:val="00723C64"/>
    <w:rsid w:val="0074708C"/>
    <w:rsid w:val="00760639"/>
    <w:rsid w:val="0077695B"/>
    <w:rsid w:val="007770A5"/>
    <w:rsid w:val="0078342B"/>
    <w:rsid w:val="00795A94"/>
    <w:rsid w:val="0079756D"/>
    <w:rsid w:val="007A3D11"/>
    <w:rsid w:val="007A4787"/>
    <w:rsid w:val="007B026D"/>
    <w:rsid w:val="007B3B04"/>
    <w:rsid w:val="007F0408"/>
    <w:rsid w:val="007F3F80"/>
    <w:rsid w:val="00816AFC"/>
    <w:rsid w:val="00823EF9"/>
    <w:rsid w:val="0082481D"/>
    <w:rsid w:val="00826B71"/>
    <w:rsid w:val="00830C8B"/>
    <w:rsid w:val="0083477E"/>
    <w:rsid w:val="00834805"/>
    <w:rsid w:val="008566C6"/>
    <w:rsid w:val="008608BD"/>
    <w:rsid w:val="008829F1"/>
    <w:rsid w:val="00890994"/>
    <w:rsid w:val="008A3FFB"/>
    <w:rsid w:val="008C0D28"/>
    <w:rsid w:val="008D6BA1"/>
    <w:rsid w:val="008E0813"/>
    <w:rsid w:val="008E58B0"/>
    <w:rsid w:val="008F4DCE"/>
    <w:rsid w:val="009128BE"/>
    <w:rsid w:val="009220D6"/>
    <w:rsid w:val="009224EF"/>
    <w:rsid w:val="00924225"/>
    <w:rsid w:val="00945411"/>
    <w:rsid w:val="009529D9"/>
    <w:rsid w:val="00957AA9"/>
    <w:rsid w:val="00974C1E"/>
    <w:rsid w:val="00990C04"/>
    <w:rsid w:val="009A3D72"/>
    <w:rsid w:val="009B0200"/>
    <w:rsid w:val="009B455B"/>
    <w:rsid w:val="009D6E3B"/>
    <w:rsid w:val="009E06ED"/>
    <w:rsid w:val="009E22BF"/>
    <w:rsid w:val="009E5FBD"/>
    <w:rsid w:val="009F3B85"/>
    <w:rsid w:val="009F5794"/>
    <w:rsid w:val="00A036A7"/>
    <w:rsid w:val="00A121AB"/>
    <w:rsid w:val="00A239C4"/>
    <w:rsid w:val="00A252E6"/>
    <w:rsid w:val="00A35516"/>
    <w:rsid w:val="00A60629"/>
    <w:rsid w:val="00A632E5"/>
    <w:rsid w:val="00A84558"/>
    <w:rsid w:val="00AC1A67"/>
    <w:rsid w:val="00B2149D"/>
    <w:rsid w:val="00B30352"/>
    <w:rsid w:val="00B447B6"/>
    <w:rsid w:val="00B44CE7"/>
    <w:rsid w:val="00B5391C"/>
    <w:rsid w:val="00B54976"/>
    <w:rsid w:val="00B67BF6"/>
    <w:rsid w:val="00B9144F"/>
    <w:rsid w:val="00B92041"/>
    <w:rsid w:val="00B9351C"/>
    <w:rsid w:val="00BB1AC2"/>
    <w:rsid w:val="00BB6D4D"/>
    <w:rsid w:val="00BC743B"/>
    <w:rsid w:val="00BC792A"/>
    <w:rsid w:val="00BD30D9"/>
    <w:rsid w:val="00BF07DC"/>
    <w:rsid w:val="00C24C50"/>
    <w:rsid w:val="00C27C6C"/>
    <w:rsid w:val="00C53CB8"/>
    <w:rsid w:val="00C6752E"/>
    <w:rsid w:val="00C73EAA"/>
    <w:rsid w:val="00C92C96"/>
    <w:rsid w:val="00C93F84"/>
    <w:rsid w:val="00CC2673"/>
    <w:rsid w:val="00CD1940"/>
    <w:rsid w:val="00CE1A6F"/>
    <w:rsid w:val="00CE3C99"/>
    <w:rsid w:val="00CF227A"/>
    <w:rsid w:val="00D11F05"/>
    <w:rsid w:val="00D24479"/>
    <w:rsid w:val="00D248B4"/>
    <w:rsid w:val="00D24CE8"/>
    <w:rsid w:val="00D2605B"/>
    <w:rsid w:val="00D4093A"/>
    <w:rsid w:val="00D40C8D"/>
    <w:rsid w:val="00D462D2"/>
    <w:rsid w:val="00D630ED"/>
    <w:rsid w:val="00D71981"/>
    <w:rsid w:val="00D71DB7"/>
    <w:rsid w:val="00D879F9"/>
    <w:rsid w:val="00D937A2"/>
    <w:rsid w:val="00DA5517"/>
    <w:rsid w:val="00DB5946"/>
    <w:rsid w:val="00DD2A19"/>
    <w:rsid w:val="00DD4C6B"/>
    <w:rsid w:val="00DF154F"/>
    <w:rsid w:val="00DF3643"/>
    <w:rsid w:val="00E00EE0"/>
    <w:rsid w:val="00E14658"/>
    <w:rsid w:val="00E154C9"/>
    <w:rsid w:val="00E21451"/>
    <w:rsid w:val="00E23CEC"/>
    <w:rsid w:val="00E31E2E"/>
    <w:rsid w:val="00E3474F"/>
    <w:rsid w:val="00E35C30"/>
    <w:rsid w:val="00E374FD"/>
    <w:rsid w:val="00E43D78"/>
    <w:rsid w:val="00E51A34"/>
    <w:rsid w:val="00E55BA8"/>
    <w:rsid w:val="00E55CE2"/>
    <w:rsid w:val="00E67985"/>
    <w:rsid w:val="00E8036D"/>
    <w:rsid w:val="00E9442D"/>
    <w:rsid w:val="00E96180"/>
    <w:rsid w:val="00EB343B"/>
    <w:rsid w:val="00EC7A67"/>
    <w:rsid w:val="00ED1BE2"/>
    <w:rsid w:val="00F01CCB"/>
    <w:rsid w:val="00F02316"/>
    <w:rsid w:val="00F42306"/>
    <w:rsid w:val="00F73D13"/>
    <w:rsid w:val="00F74B6E"/>
    <w:rsid w:val="00F74ED8"/>
    <w:rsid w:val="00F76534"/>
    <w:rsid w:val="00F7684F"/>
    <w:rsid w:val="00F828DE"/>
    <w:rsid w:val="00F8524C"/>
    <w:rsid w:val="00FA5036"/>
    <w:rsid w:val="00FB3FE2"/>
    <w:rsid w:val="00FC1002"/>
    <w:rsid w:val="00FC42C2"/>
    <w:rsid w:val="00FC7389"/>
    <w:rsid w:val="00FD665F"/>
    <w:rsid w:val="00FD711C"/>
    <w:rsid w:val="00FE0B84"/>
    <w:rsid w:val="00FE26EC"/>
    <w:rsid w:val="00FE281D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1</Pages>
  <Words>181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2012-11-01T06:51:00Z</cp:lastPrinted>
  <dcterms:created xsi:type="dcterms:W3CDTF">2017-12-15T01:40:00Z</dcterms:created>
  <dcterms:modified xsi:type="dcterms:W3CDTF">2017-12-15T01:40:00Z</dcterms:modified>
</cp:coreProperties>
</file>