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B" w:rsidRDefault="00DD4C6B" w:rsidP="00015C92">
      <w:pPr>
        <w:ind w:right="-716"/>
        <w:rPr>
          <w:spacing w:val="40"/>
          <w:sz w:val="28"/>
          <w:szCs w:val="28"/>
        </w:rPr>
      </w:pPr>
    </w:p>
    <w:p w:rsidR="00147EA3" w:rsidRDefault="00816AFC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FC7389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 w:rsidRPr="00FC7389">
        <w:rPr>
          <w:rFonts w:ascii="Times New Roman" w:hAnsi="Times New Roman"/>
          <w:spacing w:val="20"/>
          <w:sz w:val="44"/>
          <w:szCs w:val="44"/>
        </w:rPr>
        <w:t>ПОСТАНОВЛЕНИЕ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D189E" w:rsidRDefault="00692A92" w:rsidP="008909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A97C46">
        <w:rPr>
          <w:sz w:val="28"/>
          <w:szCs w:val="28"/>
        </w:rPr>
        <w:t>12.04.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D73AD2">
        <w:rPr>
          <w:sz w:val="28"/>
          <w:szCs w:val="28"/>
        </w:rPr>
        <w:t>3</w:t>
      </w:r>
      <w:bookmarkStart w:id="0" w:name="_GoBack"/>
      <w:bookmarkEnd w:id="0"/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       </w:t>
      </w:r>
      <w:r w:rsidR="002016F0" w:rsidRPr="00696917">
        <w:rPr>
          <w:sz w:val="28"/>
          <w:szCs w:val="28"/>
        </w:rPr>
        <w:t>№</w:t>
      </w:r>
      <w:r w:rsidR="00FC7389">
        <w:rPr>
          <w:sz w:val="28"/>
          <w:szCs w:val="28"/>
        </w:rPr>
        <w:t xml:space="preserve"> </w:t>
      </w:r>
      <w:r w:rsidR="00A97C46">
        <w:rPr>
          <w:sz w:val="28"/>
          <w:szCs w:val="28"/>
        </w:rPr>
        <w:t>121</w:t>
      </w:r>
      <w:r w:rsidR="002016F0" w:rsidRPr="00696917">
        <w:rPr>
          <w:sz w:val="28"/>
          <w:szCs w:val="28"/>
        </w:rPr>
        <w:t>-</w:t>
      </w:r>
      <w:r w:rsidR="001732B0">
        <w:rPr>
          <w:sz w:val="28"/>
          <w:szCs w:val="28"/>
        </w:rPr>
        <w:t>п</w:t>
      </w:r>
    </w:p>
    <w:p w:rsidR="00220014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A97C46" w:rsidRDefault="00A97C46" w:rsidP="00A97C46">
      <w:pPr>
        <w:shd w:val="clear" w:color="auto" w:fill="FFFFFF"/>
        <w:spacing w:line="322" w:lineRule="exact"/>
        <w:ind w:left="48"/>
        <w:jc w:val="center"/>
      </w:pPr>
      <w:r>
        <w:rPr>
          <w:b/>
          <w:bCs/>
          <w:sz w:val="28"/>
          <w:szCs w:val="28"/>
        </w:rPr>
        <w:t>О внесении дополнений в постановление №24-п от 17.02.2012г.</w:t>
      </w:r>
    </w:p>
    <w:p w:rsidR="00A97C46" w:rsidRDefault="00A97C46" w:rsidP="00A97C46">
      <w:pPr>
        <w:shd w:val="clear" w:color="auto" w:fill="FFFFFF"/>
        <w:spacing w:line="322" w:lineRule="exact"/>
        <w:ind w:left="38"/>
        <w:jc w:val="center"/>
      </w:pPr>
      <w:r>
        <w:rPr>
          <w:b/>
          <w:bCs/>
          <w:spacing w:val="-1"/>
          <w:sz w:val="28"/>
          <w:szCs w:val="28"/>
        </w:rPr>
        <w:t>«Об определении видов обязательных работ и мест для отбывания</w:t>
      </w:r>
    </w:p>
    <w:p w:rsidR="00A9146D" w:rsidRDefault="00A97C46" w:rsidP="00A97C46">
      <w:pPr>
        <w:shd w:val="clear" w:color="auto" w:fill="FFFFFF"/>
        <w:ind w:left="14" w:firstLine="553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осужденными назначенных обязательных и исправительных работ»</w:t>
      </w:r>
    </w:p>
    <w:p w:rsidR="00A9146D" w:rsidRDefault="00A9146D" w:rsidP="00A9146D">
      <w:pPr>
        <w:shd w:val="clear" w:color="auto" w:fill="FFFFFF"/>
        <w:tabs>
          <w:tab w:val="left" w:pos="5582"/>
        </w:tabs>
        <w:ind w:firstLine="346"/>
        <w:jc w:val="both"/>
        <w:rPr>
          <w:sz w:val="28"/>
          <w:szCs w:val="28"/>
        </w:rPr>
      </w:pPr>
    </w:p>
    <w:p w:rsidR="00A9146D" w:rsidRPr="00A97C46" w:rsidRDefault="00A9146D" w:rsidP="00A97C46">
      <w:pPr>
        <w:shd w:val="clear" w:color="auto" w:fill="FFFFFF"/>
        <w:tabs>
          <w:tab w:val="left" w:pos="5582"/>
        </w:tabs>
        <w:suppressAutoHyphens/>
        <w:ind w:firstLine="346"/>
        <w:jc w:val="both"/>
        <w:rPr>
          <w:sz w:val="28"/>
          <w:szCs w:val="28"/>
        </w:rPr>
      </w:pPr>
    </w:p>
    <w:p w:rsidR="00A97C46" w:rsidRPr="00A97C46" w:rsidRDefault="00A97C46" w:rsidP="00A97C46">
      <w:pPr>
        <w:shd w:val="clear" w:color="auto" w:fill="FFFFFF"/>
        <w:tabs>
          <w:tab w:val="left" w:pos="5616"/>
        </w:tabs>
        <w:suppressAutoHyphens/>
        <w:ind w:firstLine="355"/>
        <w:jc w:val="both"/>
      </w:pPr>
      <w:r w:rsidRPr="00A97C46">
        <w:rPr>
          <w:bCs/>
          <w:sz w:val="28"/>
          <w:szCs w:val="28"/>
        </w:rPr>
        <w:t xml:space="preserve">В </w:t>
      </w:r>
      <w:r w:rsidRPr="00A97C46">
        <w:rPr>
          <w:sz w:val="28"/>
          <w:szCs w:val="28"/>
        </w:rPr>
        <w:t>целях создания условий для исполнения наказаний, предусмотренных ст. 50</w:t>
      </w:r>
      <w:r>
        <w:rPr>
          <w:sz w:val="28"/>
          <w:szCs w:val="28"/>
        </w:rPr>
        <w:t xml:space="preserve"> </w:t>
      </w:r>
      <w:r w:rsidRPr="00A97C46">
        <w:rPr>
          <w:sz w:val="28"/>
          <w:szCs w:val="28"/>
        </w:rPr>
        <w:t>ч. 1 Уголовного Кодекса Российской Федерации, и по представлению Филиала по</w:t>
      </w:r>
      <w:r>
        <w:rPr>
          <w:sz w:val="28"/>
          <w:szCs w:val="28"/>
        </w:rPr>
        <w:t xml:space="preserve"> </w:t>
      </w:r>
      <w:r w:rsidRPr="00A97C46">
        <w:rPr>
          <w:spacing w:val="-1"/>
          <w:sz w:val="28"/>
          <w:szCs w:val="28"/>
        </w:rPr>
        <w:t>г. Калтану ФКУ УИИ ГУФСИН России по Кемеровской области «О внесении</w:t>
      </w:r>
      <w:r>
        <w:rPr>
          <w:spacing w:val="-1"/>
          <w:sz w:val="28"/>
          <w:szCs w:val="28"/>
        </w:rPr>
        <w:t xml:space="preserve"> </w:t>
      </w:r>
      <w:r w:rsidRPr="00A97C46">
        <w:rPr>
          <w:spacing w:val="-1"/>
          <w:sz w:val="28"/>
          <w:szCs w:val="28"/>
        </w:rPr>
        <w:t>дополнений   в   перечень   предприятий</w:t>
      </w:r>
      <w:r w:rsidRPr="00A97C46">
        <w:rPr>
          <w:rFonts w:ascii="Arial" w:hAnsi="Arial" w:cs="Arial"/>
          <w:sz w:val="28"/>
          <w:szCs w:val="28"/>
        </w:rPr>
        <w:tab/>
      </w:r>
      <w:r w:rsidRPr="00A97C46">
        <w:rPr>
          <w:spacing w:val="-2"/>
          <w:sz w:val="28"/>
          <w:szCs w:val="28"/>
        </w:rPr>
        <w:t>для   отбывания   наказания   в   виде</w:t>
      </w:r>
    </w:p>
    <w:p w:rsidR="00A97C46" w:rsidRPr="00A97C46" w:rsidRDefault="00A97C46" w:rsidP="00A97C46">
      <w:pPr>
        <w:shd w:val="clear" w:color="auto" w:fill="FFFFFF"/>
        <w:suppressAutoHyphens/>
      </w:pPr>
      <w:r w:rsidRPr="00A97C46">
        <w:rPr>
          <w:spacing w:val="-2"/>
          <w:sz w:val="28"/>
          <w:szCs w:val="28"/>
        </w:rPr>
        <w:t>исправительных работ»:</w:t>
      </w:r>
    </w:p>
    <w:p w:rsidR="00A97C46" w:rsidRPr="00A97C46" w:rsidRDefault="00A97C46" w:rsidP="00A97C46">
      <w:pPr>
        <w:shd w:val="clear" w:color="auto" w:fill="FFFFFF"/>
        <w:suppressAutoHyphens/>
        <w:ind w:firstLine="240"/>
      </w:pPr>
      <w:r w:rsidRPr="00A97C46">
        <w:rPr>
          <w:sz w:val="28"/>
          <w:szCs w:val="28"/>
        </w:rPr>
        <w:t>1. Дополнить, включив в перечень предприятий для отбывания наказания в виде исправительных работ</w:t>
      </w:r>
      <w:proofErr w:type="gramStart"/>
      <w:r w:rsidRPr="00A97C46">
        <w:rPr>
          <w:sz w:val="28"/>
          <w:szCs w:val="28"/>
        </w:rPr>
        <w:t xml:space="preserve"> :</w:t>
      </w:r>
      <w:proofErr w:type="gramEnd"/>
    </w:p>
    <w:p w:rsidR="00A97C46" w:rsidRPr="00A97C46" w:rsidRDefault="00A97C46" w:rsidP="00A97C46">
      <w:pPr>
        <w:widowControl w:val="0"/>
        <w:numPr>
          <w:ilvl w:val="0"/>
          <w:numId w:val="9"/>
        </w:numPr>
        <w:shd w:val="clear" w:color="auto" w:fill="FFFFFF"/>
        <w:tabs>
          <w:tab w:val="left" w:pos="192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A97C46">
        <w:rPr>
          <w:sz w:val="28"/>
          <w:szCs w:val="28"/>
        </w:rPr>
        <w:t>Государственное бюджетное учреждение здравоохранения Кемеровской области «</w:t>
      </w:r>
      <w:proofErr w:type="spellStart"/>
      <w:r w:rsidRPr="00A97C46">
        <w:rPr>
          <w:sz w:val="28"/>
          <w:szCs w:val="28"/>
        </w:rPr>
        <w:t>Калтанская</w:t>
      </w:r>
      <w:proofErr w:type="spellEnd"/>
      <w:r w:rsidRPr="00A97C46">
        <w:rPr>
          <w:sz w:val="28"/>
          <w:szCs w:val="28"/>
        </w:rPr>
        <w:t xml:space="preserve"> психиатрическая больница»</w:t>
      </w:r>
    </w:p>
    <w:p w:rsidR="00A97C46" w:rsidRPr="00A97C46" w:rsidRDefault="00A97C46" w:rsidP="00A97C46">
      <w:pPr>
        <w:widowControl w:val="0"/>
        <w:numPr>
          <w:ilvl w:val="0"/>
          <w:numId w:val="9"/>
        </w:numPr>
        <w:shd w:val="clear" w:color="auto" w:fill="FFFFFF"/>
        <w:tabs>
          <w:tab w:val="left" w:pos="192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A97C46">
        <w:rPr>
          <w:spacing w:val="-2"/>
          <w:sz w:val="28"/>
          <w:szCs w:val="28"/>
        </w:rPr>
        <w:t>ООО «</w:t>
      </w:r>
      <w:proofErr w:type="spellStart"/>
      <w:r w:rsidRPr="00A97C46">
        <w:rPr>
          <w:spacing w:val="-2"/>
          <w:sz w:val="28"/>
          <w:szCs w:val="28"/>
        </w:rPr>
        <w:t>Ротекс</w:t>
      </w:r>
      <w:proofErr w:type="spellEnd"/>
      <w:r w:rsidRPr="00A97C46">
        <w:rPr>
          <w:spacing w:val="-2"/>
          <w:sz w:val="28"/>
          <w:szCs w:val="28"/>
        </w:rPr>
        <w:t>»</w:t>
      </w:r>
    </w:p>
    <w:p w:rsidR="00A97C46" w:rsidRPr="00A97C46" w:rsidRDefault="00A97C46" w:rsidP="00A97C46">
      <w:pPr>
        <w:widowControl w:val="0"/>
        <w:numPr>
          <w:ilvl w:val="0"/>
          <w:numId w:val="9"/>
        </w:numPr>
        <w:shd w:val="clear" w:color="auto" w:fill="FFFFFF"/>
        <w:tabs>
          <w:tab w:val="left" w:pos="192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A97C46">
        <w:rPr>
          <w:spacing w:val="-1"/>
          <w:sz w:val="28"/>
          <w:szCs w:val="28"/>
        </w:rPr>
        <w:t>ООО «Горно-строительная компания»</w:t>
      </w:r>
    </w:p>
    <w:p w:rsidR="002D5AD3" w:rsidRPr="00A97C46" w:rsidRDefault="00A97C46" w:rsidP="00A97C46">
      <w:pPr>
        <w:suppressAutoHyphens/>
        <w:ind w:firstLine="553"/>
        <w:jc w:val="both"/>
        <w:rPr>
          <w:sz w:val="28"/>
          <w:szCs w:val="28"/>
        </w:rPr>
      </w:pPr>
      <w:r w:rsidRPr="00A97C46">
        <w:rPr>
          <w:sz w:val="28"/>
          <w:szCs w:val="28"/>
        </w:rPr>
        <w:t xml:space="preserve">2. </w:t>
      </w:r>
      <w:proofErr w:type="gramStart"/>
      <w:r w:rsidRPr="00A97C46">
        <w:rPr>
          <w:sz w:val="28"/>
          <w:szCs w:val="28"/>
        </w:rPr>
        <w:t>Контроль за</w:t>
      </w:r>
      <w:proofErr w:type="gramEnd"/>
      <w:r w:rsidRPr="00A97C46">
        <w:rPr>
          <w:sz w:val="28"/>
          <w:szCs w:val="28"/>
        </w:rPr>
        <w:t xml:space="preserve"> выполнением данного постановления возложить на первого </w:t>
      </w:r>
      <w:r w:rsidRPr="00A97C46">
        <w:rPr>
          <w:spacing w:val="-1"/>
          <w:sz w:val="28"/>
          <w:szCs w:val="28"/>
        </w:rPr>
        <w:t xml:space="preserve">заместителя главы </w:t>
      </w:r>
      <w:proofErr w:type="spellStart"/>
      <w:r w:rsidRPr="00A97C46">
        <w:rPr>
          <w:spacing w:val="-1"/>
          <w:sz w:val="28"/>
          <w:szCs w:val="28"/>
        </w:rPr>
        <w:t>Калтанского</w:t>
      </w:r>
      <w:proofErr w:type="spellEnd"/>
      <w:r w:rsidRPr="00A97C46">
        <w:rPr>
          <w:spacing w:val="-1"/>
          <w:sz w:val="28"/>
          <w:szCs w:val="28"/>
        </w:rPr>
        <w:t xml:space="preserve"> городского округа К.А, </w:t>
      </w:r>
      <w:proofErr w:type="spellStart"/>
      <w:r w:rsidRPr="00A97C46">
        <w:rPr>
          <w:spacing w:val="-1"/>
          <w:sz w:val="28"/>
          <w:szCs w:val="28"/>
        </w:rPr>
        <w:t>Шертухова</w:t>
      </w:r>
      <w:proofErr w:type="spellEnd"/>
      <w:r w:rsidRPr="00A97C46">
        <w:rPr>
          <w:spacing w:val="-1"/>
          <w:sz w:val="28"/>
          <w:szCs w:val="28"/>
        </w:rPr>
        <w:t xml:space="preserve"> и заместителя </w:t>
      </w:r>
      <w:r w:rsidRPr="00A97C46">
        <w:rPr>
          <w:sz w:val="28"/>
          <w:szCs w:val="28"/>
        </w:rPr>
        <w:t xml:space="preserve">главы </w:t>
      </w:r>
      <w:proofErr w:type="spellStart"/>
      <w:r w:rsidRPr="00A97C46">
        <w:rPr>
          <w:sz w:val="28"/>
          <w:szCs w:val="28"/>
        </w:rPr>
        <w:t>Калтанского</w:t>
      </w:r>
      <w:proofErr w:type="spellEnd"/>
      <w:r w:rsidRPr="00A97C46">
        <w:rPr>
          <w:sz w:val="28"/>
          <w:szCs w:val="28"/>
        </w:rPr>
        <w:t xml:space="preserve"> городского округа В.В. Майер</w:t>
      </w:r>
    </w:p>
    <w:p w:rsidR="002D5AD3" w:rsidRDefault="002D5AD3" w:rsidP="002D5AD3">
      <w:pPr>
        <w:jc w:val="both"/>
        <w:rPr>
          <w:sz w:val="28"/>
          <w:szCs w:val="28"/>
        </w:rPr>
      </w:pPr>
    </w:p>
    <w:p w:rsidR="00121C90" w:rsidRDefault="00121C90" w:rsidP="002D5AD3">
      <w:pPr>
        <w:jc w:val="both"/>
        <w:rPr>
          <w:sz w:val="28"/>
          <w:szCs w:val="28"/>
        </w:rPr>
      </w:pPr>
    </w:p>
    <w:p w:rsidR="00A9146D" w:rsidRDefault="00A9146D" w:rsidP="002D5AD3">
      <w:pPr>
        <w:jc w:val="both"/>
        <w:rPr>
          <w:sz w:val="28"/>
          <w:szCs w:val="28"/>
        </w:rPr>
      </w:pPr>
    </w:p>
    <w:p w:rsidR="002D5AD3" w:rsidRPr="00177D3B" w:rsidRDefault="00A9146D" w:rsidP="002D5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A3D1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 xml:space="preserve"> </w:t>
      </w:r>
      <w:proofErr w:type="spellStart"/>
      <w:r w:rsidR="002D5AD3" w:rsidRPr="00177D3B">
        <w:rPr>
          <w:b/>
          <w:sz w:val="28"/>
          <w:szCs w:val="28"/>
        </w:rPr>
        <w:t>Калтанского</w:t>
      </w:r>
      <w:proofErr w:type="spellEnd"/>
      <w:r w:rsidR="002D5AD3" w:rsidRPr="00177D3B">
        <w:rPr>
          <w:b/>
          <w:sz w:val="28"/>
          <w:szCs w:val="28"/>
        </w:rPr>
        <w:tab/>
      </w:r>
      <w:r w:rsidR="002D5AD3" w:rsidRPr="00177D3B">
        <w:rPr>
          <w:b/>
          <w:sz w:val="28"/>
          <w:szCs w:val="28"/>
        </w:rPr>
        <w:tab/>
        <w:t xml:space="preserve">                                       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2D5AD3" w:rsidRDefault="007A3D11" w:rsidP="002D5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sectPr w:rsidR="002D5AD3" w:rsidSect="00D40C8D">
      <w:headerReference w:type="even" r:id="rId9"/>
      <w:headerReference w:type="default" r:id="rId10"/>
      <w:pgSz w:w="11907" w:h="16840" w:code="9"/>
      <w:pgMar w:top="113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A1" w:rsidRDefault="008D6BA1">
      <w:r>
        <w:separator/>
      </w:r>
    </w:p>
  </w:endnote>
  <w:endnote w:type="continuationSeparator" w:id="0">
    <w:p w:rsidR="008D6BA1" w:rsidRDefault="008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A1" w:rsidRDefault="008D6BA1">
      <w:r>
        <w:separator/>
      </w:r>
    </w:p>
  </w:footnote>
  <w:footnote w:type="continuationSeparator" w:id="0">
    <w:p w:rsidR="008D6BA1" w:rsidRDefault="008D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C90" w:rsidRDefault="00121C90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C46">
      <w:rPr>
        <w:rStyle w:val="a6"/>
        <w:noProof/>
      </w:rPr>
      <w:t>2</w:t>
    </w:r>
    <w:r>
      <w:rPr>
        <w:rStyle w:val="a6"/>
      </w:rPr>
      <w:fldChar w:fldCharType="end"/>
    </w:r>
  </w:p>
  <w:p w:rsidR="00121C90" w:rsidRDefault="00121C90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5D1F"/>
    <w:rsid w:val="00006F84"/>
    <w:rsid w:val="00015C92"/>
    <w:rsid w:val="00016369"/>
    <w:rsid w:val="00017058"/>
    <w:rsid w:val="00037914"/>
    <w:rsid w:val="00044BB2"/>
    <w:rsid w:val="000718E6"/>
    <w:rsid w:val="00082099"/>
    <w:rsid w:val="000A677A"/>
    <w:rsid w:val="000C5CAF"/>
    <w:rsid w:val="000D47C8"/>
    <w:rsid w:val="000D6169"/>
    <w:rsid w:val="000E1736"/>
    <w:rsid w:val="000E3925"/>
    <w:rsid w:val="000F38A0"/>
    <w:rsid w:val="00115C89"/>
    <w:rsid w:val="00117089"/>
    <w:rsid w:val="00120E69"/>
    <w:rsid w:val="00121C90"/>
    <w:rsid w:val="00126956"/>
    <w:rsid w:val="00145BB7"/>
    <w:rsid w:val="00147EA3"/>
    <w:rsid w:val="0015019D"/>
    <w:rsid w:val="001732B0"/>
    <w:rsid w:val="001A6C00"/>
    <w:rsid w:val="001A7430"/>
    <w:rsid w:val="001B4F07"/>
    <w:rsid w:val="001B73F9"/>
    <w:rsid w:val="002016F0"/>
    <w:rsid w:val="00207443"/>
    <w:rsid w:val="00207861"/>
    <w:rsid w:val="00220014"/>
    <w:rsid w:val="00264264"/>
    <w:rsid w:val="002719E3"/>
    <w:rsid w:val="002762D8"/>
    <w:rsid w:val="0028764F"/>
    <w:rsid w:val="002A7518"/>
    <w:rsid w:val="002A7562"/>
    <w:rsid w:val="002B0DD7"/>
    <w:rsid w:val="002B71B8"/>
    <w:rsid w:val="002C6FD4"/>
    <w:rsid w:val="002D189E"/>
    <w:rsid w:val="002D5AD3"/>
    <w:rsid w:val="003037C3"/>
    <w:rsid w:val="0032288E"/>
    <w:rsid w:val="003279DB"/>
    <w:rsid w:val="0033398A"/>
    <w:rsid w:val="003358A7"/>
    <w:rsid w:val="003567DE"/>
    <w:rsid w:val="00384E87"/>
    <w:rsid w:val="003924EE"/>
    <w:rsid w:val="0039274E"/>
    <w:rsid w:val="003A2530"/>
    <w:rsid w:val="003A6F7B"/>
    <w:rsid w:val="003D2890"/>
    <w:rsid w:val="003E218F"/>
    <w:rsid w:val="003E4286"/>
    <w:rsid w:val="003E4D9E"/>
    <w:rsid w:val="003F3609"/>
    <w:rsid w:val="0040380B"/>
    <w:rsid w:val="004168F6"/>
    <w:rsid w:val="0042703C"/>
    <w:rsid w:val="00427BBB"/>
    <w:rsid w:val="00434CAC"/>
    <w:rsid w:val="00436481"/>
    <w:rsid w:val="004628BB"/>
    <w:rsid w:val="00470D58"/>
    <w:rsid w:val="00471B5C"/>
    <w:rsid w:val="0047322C"/>
    <w:rsid w:val="00475688"/>
    <w:rsid w:val="00482A86"/>
    <w:rsid w:val="00490086"/>
    <w:rsid w:val="00490A84"/>
    <w:rsid w:val="004A0EC4"/>
    <w:rsid w:val="004A4BA1"/>
    <w:rsid w:val="004A5901"/>
    <w:rsid w:val="004C0528"/>
    <w:rsid w:val="004C1EE8"/>
    <w:rsid w:val="004F29DF"/>
    <w:rsid w:val="00502DDE"/>
    <w:rsid w:val="00512AA5"/>
    <w:rsid w:val="00512DDB"/>
    <w:rsid w:val="00550B1A"/>
    <w:rsid w:val="005615AB"/>
    <w:rsid w:val="00563CA8"/>
    <w:rsid w:val="0056640F"/>
    <w:rsid w:val="005B74CE"/>
    <w:rsid w:val="005C2456"/>
    <w:rsid w:val="005C26FE"/>
    <w:rsid w:val="005D0461"/>
    <w:rsid w:val="00601DDA"/>
    <w:rsid w:val="0062245F"/>
    <w:rsid w:val="00630013"/>
    <w:rsid w:val="0064023A"/>
    <w:rsid w:val="00667C60"/>
    <w:rsid w:val="00680E9D"/>
    <w:rsid w:val="00692A92"/>
    <w:rsid w:val="00694D98"/>
    <w:rsid w:val="00696917"/>
    <w:rsid w:val="006A268C"/>
    <w:rsid w:val="006A405B"/>
    <w:rsid w:val="006B7AB3"/>
    <w:rsid w:val="006D3D5B"/>
    <w:rsid w:val="006D52A9"/>
    <w:rsid w:val="00706C05"/>
    <w:rsid w:val="00723C64"/>
    <w:rsid w:val="0074708C"/>
    <w:rsid w:val="00760639"/>
    <w:rsid w:val="0077695B"/>
    <w:rsid w:val="007770A5"/>
    <w:rsid w:val="0078342B"/>
    <w:rsid w:val="00795A94"/>
    <w:rsid w:val="0079756D"/>
    <w:rsid w:val="007A3D11"/>
    <w:rsid w:val="007A4787"/>
    <w:rsid w:val="007B026D"/>
    <w:rsid w:val="007B3B04"/>
    <w:rsid w:val="007F0408"/>
    <w:rsid w:val="007F3F80"/>
    <w:rsid w:val="00816AFC"/>
    <w:rsid w:val="00823EF9"/>
    <w:rsid w:val="0082481D"/>
    <w:rsid w:val="00826B71"/>
    <w:rsid w:val="00830C8B"/>
    <w:rsid w:val="0083477E"/>
    <w:rsid w:val="00834805"/>
    <w:rsid w:val="008566C6"/>
    <w:rsid w:val="008608BD"/>
    <w:rsid w:val="008829F1"/>
    <w:rsid w:val="00890994"/>
    <w:rsid w:val="008A3FFB"/>
    <w:rsid w:val="008C0D28"/>
    <w:rsid w:val="008D6BA1"/>
    <w:rsid w:val="008E0813"/>
    <w:rsid w:val="008E58B0"/>
    <w:rsid w:val="008F4DCE"/>
    <w:rsid w:val="009128BE"/>
    <w:rsid w:val="009220D6"/>
    <w:rsid w:val="009224EF"/>
    <w:rsid w:val="00924225"/>
    <w:rsid w:val="00945411"/>
    <w:rsid w:val="009529D9"/>
    <w:rsid w:val="00957AA9"/>
    <w:rsid w:val="00974C1E"/>
    <w:rsid w:val="00990C04"/>
    <w:rsid w:val="009A3D72"/>
    <w:rsid w:val="009B0200"/>
    <w:rsid w:val="009B455B"/>
    <w:rsid w:val="009D6E3B"/>
    <w:rsid w:val="009E06ED"/>
    <w:rsid w:val="009E22BF"/>
    <w:rsid w:val="009E5FBD"/>
    <w:rsid w:val="009F3B85"/>
    <w:rsid w:val="009F5794"/>
    <w:rsid w:val="00A036A7"/>
    <w:rsid w:val="00A121AB"/>
    <w:rsid w:val="00A239C4"/>
    <w:rsid w:val="00A252E6"/>
    <w:rsid w:val="00A35516"/>
    <w:rsid w:val="00A60629"/>
    <w:rsid w:val="00A632E5"/>
    <w:rsid w:val="00A84558"/>
    <w:rsid w:val="00A9146D"/>
    <w:rsid w:val="00A97C46"/>
    <w:rsid w:val="00AC1A67"/>
    <w:rsid w:val="00B2149D"/>
    <w:rsid w:val="00B30352"/>
    <w:rsid w:val="00B447B6"/>
    <w:rsid w:val="00B44CE7"/>
    <w:rsid w:val="00B5391C"/>
    <w:rsid w:val="00B54976"/>
    <w:rsid w:val="00B67BF6"/>
    <w:rsid w:val="00B9144F"/>
    <w:rsid w:val="00B92041"/>
    <w:rsid w:val="00B9351C"/>
    <w:rsid w:val="00BB1AC2"/>
    <w:rsid w:val="00BB6D4D"/>
    <w:rsid w:val="00BC743B"/>
    <w:rsid w:val="00BC792A"/>
    <w:rsid w:val="00BD30D9"/>
    <w:rsid w:val="00BF07DC"/>
    <w:rsid w:val="00C24C50"/>
    <w:rsid w:val="00C27C6C"/>
    <w:rsid w:val="00C53CB8"/>
    <w:rsid w:val="00C6752E"/>
    <w:rsid w:val="00C73EAA"/>
    <w:rsid w:val="00C92C96"/>
    <w:rsid w:val="00C93F84"/>
    <w:rsid w:val="00CC2673"/>
    <w:rsid w:val="00CD1940"/>
    <w:rsid w:val="00CE1A6F"/>
    <w:rsid w:val="00CE3C99"/>
    <w:rsid w:val="00CF227A"/>
    <w:rsid w:val="00D11F05"/>
    <w:rsid w:val="00D24479"/>
    <w:rsid w:val="00D248B4"/>
    <w:rsid w:val="00D24CE8"/>
    <w:rsid w:val="00D2605B"/>
    <w:rsid w:val="00D4093A"/>
    <w:rsid w:val="00D40C8D"/>
    <w:rsid w:val="00D462D2"/>
    <w:rsid w:val="00D630ED"/>
    <w:rsid w:val="00D71981"/>
    <w:rsid w:val="00D71DB7"/>
    <w:rsid w:val="00D73AD2"/>
    <w:rsid w:val="00D879F9"/>
    <w:rsid w:val="00D937A2"/>
    <w:rsid w:val="00DA5517"/>
    <w:rsid w:val="00DB5946"/>
    <w:rsid w:val="00DD2A19"/>
    <w:rsid w:val="00DD4C6B"/>
    <w:rsid w:val="00DF154F"/>
    <w:rsid w:val="00DF3643"/>
    <w:rsid w:val="00E00EE0"/>
    <w:rsid w:val="00E14658"/>
    <w:rsid w:val="00E154C9"/>
    <w:rsid w:val="00E21451"/>
    <w:rsid w:val="00E23CEC"/>
    <w:rsid w:val="00E31E2E"/>
    <w:rsid w:val="00E3474F"/>
    <w:rsid w:val="00E35C30"/>
    <w:rsid w:val="00E374FD"/>
    <w:rsid w:val="00E43D78"/>
    <w:rsid w:val="00E51A34"/>
    <w:rsid w:val="00E55BA8"/>
    <w:rsid w:val="00E55CE2"/>
    <w:rsid w:val="00E67985"/>
    <w:rsid w:val="00E8036D"/>
    <w:rsid w:val="00E9442D"/>
    <w:rsid w:val="00E96180"/>
    <w:rsid w:val="00EB343B"/>
    <w:rsid w:val="00EC7A67"/>
    <w:rsid w:val="00ED1BE2"/>
    <w:rsid w:val="00F01CCB"/>
    <w:rsid w:val="00F02316"/>
    <w:rsid w:val="00F42306"/>
    <w:rsid w:val="00F73D13"/>
    <w:rsid w:val="00F74B6E"/>
    <w:rsid w:val="00F74ED8"/>
    <w:rsid w:val="00F76534"/>
    <w:rsid w:val="00F7684F"/>
    <w:rsid w:val="00F828DE"/>
    <w:rsid w:val="00F8524C"/>
    <w:rsid w:val="00FA5036"/>
    <w:rsid w:val="00FB3FE2"/>
    <w:rsid w:val="00FC1002"/>
    <w:rsid w:val="00FC42C2"/>
    <w:rsid w:val="00FC7389"/>
    <w:rsid w:val="00FD665F"/>
    <w:rsid w:val="00FD711C"/>
    <w:rsid w:val="00FE0B84"/>
    <w:rsid w:val="00FE26EC"/>
    <w:rsid w:val="00FE281D"/>
    <w:rsid w:val="00FE2DF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</TotalTime>
  <Pages>1</Pages>
  <Words>144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2012-11-01T06:51:00Z</cp:lastPrinted>
  <dcterms:created xsi:type="dcterms:W3CDTF">2017-12-15T01:52:00Z</dcterms:created>
  <dcterms:modified xsi:type="dcterms:W3CDTF">2017-12-15T01:52:00Z</dcterms:modified>
</cp:coreProperties>
</file>